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E7D3" w14:textId="73C87C11" w:rsidR="00EB0945" w:rsidRPr="00174EAC" w:rsidRDefault="00B27802" w:rsidP="00B27802">
      <w:pPr>
        <w:pStyle w:val="NoSpacing"/>
        <w:rPr>
          <w:b/>
          <w:sz w:val="28"/>
          <w:szCs w:val="28"/>
        </w:rPr>
      </w:pPr>
      <w:r w:rsidRPr="000E4078"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4310F7E9" wp14:editId="4124F1AB">
            <wp:simplePos x="0" y="0"/>
            <wp:positionH relativeFrom="column">
              <wp:posOffset>-7620</wp:posOffset>
            </wp:positionH>
            <wp:positionV relativeFrom="paragraph">
              <wp:posOffset>-7620</wp:posOffset>
            </wp:positionV>
            <wp:extent cx="971550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1176" y="21092"/>
                <wp:lineTo x="21176" y="0"/>
                <wp:lineTo x="0" y="0"/>
              </wp:wrapPolygon>
            </wp:wrapThrough>
            <wp:docPr id="10" name="Picture 10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0D">
        <w:tab/>
      </w:r>
      <w:r w:rsidR="00603144" w:rsidRPr="00174EAC">
        <w:rPr>
          <w:sz w:val="28"/>
          <w:szCs w:val="28"/>
        </w:rPr>
        <w:t xml:space="preserve">            </w:t>
      </w:r>
      <w:r w:rsidR="00880369" w:rsidRPr="00174EAC">
        <w:rPr>
          <w:b/>
          <w:sz w:val="28"/>
          <w:szCs w:val="28"/>
        </w:rPr>
        <w:t xml:space="preserve">QUARTERLY </w:t>
      </w:r>
      <w:r w:rsidR="00935150" w:rsidRPr="00174EAC">
        <w:rPr>
          <w:b/>
          <w:sz w:val="28"/>
          <w:szCs w:val="28"/>
        </w:rPr>
        <w:t xml:space="preserve">RETURN </w:t>
      </w:r>
      <w:r w:rsidR="004C68E0" w:rsidRPr="00174EAC">
        <w:rPr>
          <w:b/>
          <w:sz w:val="28"/>
          <w:szCs w:val="28"/>
        </w:rPr>
        <w:t>FORM</w:t>
      </w:r>
    </w:p>
    <w:p w14:paraId="0D63BC14" w14:textId="77777777" w:rsidR="00603144" w:rsidRPr="003C0D0D" w:rsidRDefault="00603144" w:rsidP="00B27802">
      <w:pPr>
        <w:pStyle w:val="NoSpacing"/>
        <w:rPr>
          <w:b/>
        </w:rPr>
      </w:pPr>
    </w:p>
    <w:p w14:paraId="13828596" w14:textId="5C94E294" w:rsidR="00EB0945" w:rsidRPr="00174EAC" w:rsidRDefault="003C0D0D" w:rsidP="003C0D0D">
      <w:pPr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3144">
        <w:rPr>
          <w:b/>
          <w:sz w:val="20"/>
          <w:szCs w:val="20"/>
        </w:rPr>
        <w:tab/>
      </w:r>
      <w:r w:rsidR="00EB0945" w:rsidRPr="00174EAC">
        <w:rPr>
          <w:b/>
          <w:sz w:val="28"/>
          <w:szCs w:val="28"/>
        </w:rPr>
        <w:t>Nauru Reve</w:t>
      </w:r>
      <w:r w:rsidR="007E5ACE" w:rsidRPr="00174EAC">
        <w:rPr>
          <w:b/>
          <w:sz w:val="28"/>
          <w:szCs w:val="28"/>
        </w:rPr>
        <w:t>n</w:t>
      </w:r>
      <w:r w:rsidR="00EB0945" w:rsidRPr="00174EAC">
        <w:rPr>
          <w:b/>
          <w:sz w:val="28"/>
          <w:szCs w:val="28"/>
        </w:rPr>
        <w:t>ue Office</w:t>
      </w:r>
    </w:p>
    <w:p w14:paraId="114B8F9B" w14:textId="5C4F2322" w:rsidR="00EB0945" w:rsidRPr="00174EAC" w:rsidRDefault="003C0D0D" w:rsidP="003C0D0D">
      <w:pPr>
        <w:rPr>
          <w:b/>
          <w:sz w:val="28"/>
          <w:szCs w:val="28"/>
        </w:rPr>
      </w:pPr>
      <w:r w:rsidRPr="00174EAC">
        <w:rPr>
          <w:b/>
          <w:sz w:val="28"/>
          <w:szCs w:val="28"/>
        </w:rPr>
        <w:tab/>
      </w:r>
      <w:r w:rsidRPr="00174EAC">
        <w:rPr>
          <w:b/>
          <w:sz w:val="28"/>
          <w:szCs w:val="28"/>
        </w:rPr>
        <w:tab/>
      </w:r>
      <w:r w:rsidRPr="00174EAC">
        <w:rPr>
          <w:b/>
          <w:sz w:val="28"/>
          <w:szCs w:val="28"/>
        </w:rPr>
        <w:tab/>
      </w:r>
      <w:r w:rsidR="00603144" w:rsidRPr="00174EAC">
        <w:rPr>
          <w:b/>
          <w:sz w:val="28"/>
          <w:szCs w:val="28"/>
        </w:rPr>
        <w:t xml:space="preserve">   </w:t>
      </w:r>
      <w:r w:rsidRPr="00174EAC">
        <w:rPr>
          <w:b/>
          <w:sz w:val="28"/>
          <w:szCs w:val="28"/>
        </w:rPr>
        <w:t xml:space="preserve">  </w:t>
      </w:r>
      <w:r w:rsidR="00EB0945" w:rsidRPr="00174EAC">
        <w:rPr>
          <w:b/>
          <w:sz w:val="28"/>
          <w:szCs w:val="28"/>
        </w:rPr>
        <w:t>Ministry of Finance</w:t>
      </w:r>
    </w:p>
    <w:p w14:paraId="1AD0E50F" w14:textId="77777777" w:rsidR="00507DD6" w:rsidRPr="00300101" w:rsidRDefault="00507DD6" w:rsidP="00C952B9">
      <w:pPr>
        <w:spacing w:before="120" w:after="120"/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14:paraId="5AF02952" w14:textId="32058CF4" w:rsidR="005341A9" w:rsidRDefault="00805A57" w:rsidP="00EB0945">
      <w:pPr>
        <w:jc w:val="center"/>
        <w:rPr>
          <w:b/>
          <w:bdr w:val="single" w:sz="4" w:space="0" w:color="auto"/>
        </w:rPr>
      </w:pPr>
      <w:r w:rsidRPr="00603144">
        <w:rPr>
          <w:b/>
          <w:sz w:val="28"/>
          <w:szCs w:val="28"/>
        </w:rPr>
        <w:t>Quarter</w:t>
      </w:r>
      <w:r w:rsidR="005341A9" w:rsidRPr="00603144">
        <w:rPr>
          <w:b/>
          <w:sz w:val="28"/>
          <w:szCs w:val="28"/>
        </w:rPr>
        <w:t xml:space="preserve"> </w:t>
      </w:r>
      <w:r w:rsidR="00CF29C6" w:rsidRPr="00603144">
        <w:rPr>
          <w:b/>
          <w:sz w:val="28"/>
          <w:szCs w:val="28"/>
        </w:rPr>
        <w:t>Ended</w:t>
      </w:r>
      <w:r w:rsidR="005341A9" w:rsidRPr="00603144">
        <w:rPr>
          <w:b/>
          <w:sz w:val="28"/>
          <w:szCs w:val="28"/>
        </w:rPr>
        <w:t xml:space="preserve"> </w:t>
      </w:r>
      <w:r w:rsidR="005341A9">
        <w:rPr>
          <w:b/>
        </w:rPr>
        <w:t xml:space="preserve">  </w:t>
      </w:r>
      <w:r w:rsidR="00C808D0">
        <w:rPr>
          <w:b/>
          <w:bdr w:val="single" w:sz="4" w:space="0" w:color="auto"/>
        </w:rPr>
        <w:t xml:space="preserve">                              </w:t>
      </w:r>
      <w:r w:rsidR="00230355">
        <w:rPr>
          <w:b/>
          <w:bdr w:val="single" w:sz="4" w:space="0" w:color="auto"/>
        </w:rPr>
        <w:t xml:space="preserve">   </w:t>
      </w:r>
      <w:proofErr w:type="gramStart"/>
      <w:r w:rsidR="00603144">
        <w:rPr>
          <w:b/>
          <w:bdr w:val="single" w:sz="4" w:space="0" w:color="auto"/>
        </w:rPr>
        <w:t xml:space="preserve">2021 </w:t>
      </w:r>
      <w:r w:rsidR="00230355">
        <w:rPr>
          <w:b/>
          <w:bdr w:val="single" w:sz="4" w:space="0" w:color="auto"/>
        </w:rPr>
        <w:t xml:space="preserve"> </w:t>
      </w:r>
      <w:r w:rsidR="0031729E">
        <w:rPr>
          <w:b/>
          <w:bdr w:val="single" w:sz="4" w:space="0" w:color="auto"/>
        </w:rPr>
        <w:t>/</w:t>
      </w:r>
      <w:proofErr w:type="gramEnd"/>
      <w:r w:rsidR="005341A9" w:rsidRPr="005341A9">
        <w:rPr>
          <w:b/>
          <w:bdr w:val="single" w:sz="4" w:space="0" w:color="auto"/>
        </w:rPr>
        <w:t xml:space="preserve">   20</w:t>
      </w:r>
      <w:r w:rsidR="00603144">
        <w:rPr>
          <w:b/>
          <w:bdr w:val="single" w:sz="4" w:space="0" w:color="auto"/>
        </w:rPr>
        <w:t>22</w:t>
      </w:r>
      <w:r w:rsidR="00230355">
        <w:rPr>
          <w:b/>
          <w:bdr w:val="single" w:sz="4" w:space="0" w:color="auto"/>
        </w:rPr>
        <w:t>___</w:t>
      </w:r>
    </w:p>
    <w:p w14:paraId="4A6E0375" w14:textId="77777777" w:rsidR="00EB0945" w:rsidRDefault="00EB0945" w:rsidP="00EB0945">
      <w:pPr>
        <w:rPr>
          <w:b/>
          <w:sz w:val="20"/>
          <w:szCs w:val="20"/>
        </w:rPr>
      </w:pPr>
    </w:p>
    <w:p w14:paraId="57A4890A" w14:textId="77777777" w:rsidR="00603144" w:rsidRDefault="00603144" w:rsidP="00EB0945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12"/>
        <w:gridCol w:w="2072"/>
        <w:gridCol w:w="1909"/>
        <w:gridCol w:w="4091"/>
      </w:tblGrid>
      <w:tr w:rsidR="00EB0945" w:rsidRPr="00EB0945" w14:paraId="4E6E2583" w14:textId="77777777" w:rsidTr="00174EAC">
        <w:trPr>
          <w:trHeight w:val="454"/>
        </w:trPr>
        <w:tc>
          <w:tcPr>
            <w:tcW w:w="712" w:type="dxa"/>
            <w:vAlign w:val="center"/>
          </w:tcPr>
          <w:p w14:paraId="79878315" w14:textId="77777777" w:rsidR="00EB0945" w:rsidRPr="00EB0945" w:rsidRDefault="00EB0945" w:rsidP="00603144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072" w:type="dxa"/>
            <w:vAlign w:val="center"/>
          </w:tcPr>
          <w:p w14:paraId="5EBCA5D4" w14:textId="77777777" w:rsidR="00EB0945" w:rsidRPr="00EB0945" w:rsidRDefault="00EB0945" w:rsidP="00603144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063290C2" w14:textId="77777777" w:rsidR="00EB0945" w:rsidRPr="00EB0945" w:rsidRDefault="00EB0945" w:rsidP="00603144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091" w:type="dxa"/>
            <w:vAlign w:val="center"/>
          </w:tcPr>
          <w:p w14:paraId="5CE814AD" w14:textId="77777777" w:rsidR="00EB0945" w:rsidRPr="00EB0945" w:rsidRDefault="00EB0945" w:rsidP="00603144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2A1E54F" w14:textId="77777777" w:rsidR="00C808D0" w:rsidRDefault="00C808D0" w:rsidP="00877C52">
      <w:pPr>
        <w:tabs>
          <w:tab w:val="left" w:pos="1575"/>
        </w:tabs>
        <w:rPr>
          <w:sz w:val="20"/>
          <w:szCs w:val="20"/>
        </w:rPr>
      </w:pPr>
    </w:p>
    <w:p w14:paraId="4AC446A8" w14:textId="77777777" w:rsidR="00603144" w:rsidRPr="00603144" w:rsidRDefault="00603144" w:rsidP="00877C52">
      <w:pPr>
        <w:tabs>
          <w:tab w:val="left" w:pos="1575"/>
        </w:tabs>
        <w:rPr>
          <w:sz w:val="20"/>
          <w:szCs w:val="20"/>
        </w:rPr>
      </w:pPr>
    </w:p>
    <w:p w14:paraId="47E6F5EB" w14:textId="5DACDCB5" w:rsidR="00FD7019" w:rsidRPr="00C808D0" w:rsidRDefault="00174EAC" w:rsidP="00174EAC">
      <w:pPr>
        <w:tabs>
          <w:tab w:val="left" w:pos="1575"/>
        </w:tabs>
        <w:rPr>
          <w:b/>
          <w:i/>
          <w:sz w:val="28"/>
          <w:szCs w:val="28"/>
        </w:rPr>
      </w:pPr>
      <w:r w:rsidRPr="00174EAC">
        <w:rPr>
          <w:b/>
          <w:sz w:val="28"/>
          <w:szCs w:val="28"/>
        </w:rPr>
        <w:t>Complete all applicable sections</w:t>
      </w:r>
      <w:r>
        <w:rPr>
          <w:b/>
          <w:i/>
          <w:sz w:val="28"/>
          <w:szCs w:val="28"/>
        </w:rPr>
        <w:t xml:space="preserve"> </w:t>
      </w:r>
      <w:r w:rsidR="00300101">
        <w:rPr>
          <w:b/>
          <w:i/>
          <w:sz w:val="28"/>
          <w:szCs w:val="28"/>
        </w:rPr>
        <w:t>(</w:t>
      </w:r>
      <w:r w:rsidR="00CA4BE5" w:rsidRPr="006C79B6">
        <w:rPr>
          <w:b/>
          <w:i/>
        </w:rPr>
        <w:t>Both pages</w:t>
      </w:r>
      <w:r w:rsidR="00300101">
        <w:rPr>
          <w:b/>
          <w:i/>
          <w:sz w:val="28"/>
          <w:szCs w:val="28"/>
        </w:rPr>
        <w:t>)</w:t>
      </w:r>
    </w:p>
    <w:p w14:paraId="027519B5" w14:textId="77777777" w:rsidR="00C030FA" w:rsidRPr="00300101" w:rsidRDefault="00C030FA" w:rsidP="00877C52">
      <w:pPr>
        <w:tabs>
          <w:tab w:val="left" w:pos="1575"/>
        </w:tabs>
        <w:rPr>
          <w:sz w:val="16"/>
          <w:szCs w:val="1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76"/>
        <w:gridCol w:w="3688"/>
        <w:gridCol w:w="1735"/>
        <w:gridCol w:w="1985"/>
      </w:tblGrid>
      <w:tr w:rsidR="00C030FA" w14:paraId="2D0231F0" w14:textId="77777777" w:rsidTr="00174EAC">
        <w:trPr>
          <w:trHeight w:val="515"/>
        </w:trPr>
        <w:tc>
          <w:tcPr>
            <w:tcW w:w="1376" w:type="dxa"/>
            <w:shd w:val="clear" w:color="auto" w:fill="A6A6A6" w:themeFill="background1" w:themeFillShade="A6"/>
            <w:vAlign w:val="center"/>
          </w:tcPr>
          <w:p w14:paraId="6167E65B" w14:textId="77777777" w:rsidR="00C030FA" w:rsidRPr="009B5C75" w:rsidRDefault="00C030FA" w:rsidP="00174EAC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7408" w:type="dxa"/>
            <w:gridSpan w:val="3"/>
            <w:shd w:val="clear" w:color="auto" w:fill="A6A6A6" w:themeFill="background1" w:themeFillShade="A6"/>
            <w:vAlign w:val="center"/>
          </w:tcPr>
          <w:p w14:paraId="0C1EB69A" w14:textId="221C37F4" w:rsidR="00603144" w:rsidRDefault="00C030FA" w:rsidP="00174EAC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SMALL BUSINESS TAX</w:t>
            </w:r>
          </w:p>
          <w:p w14:paraId="69FD1457" w14:textId="114FDDDB" w:rsidR="00C030FA" w:rsidRPr="009B5C75" w:rsidRDefault="00C030FA" w:rsidP="00174EAC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603144">
              <w:rPr>
                <w:bCs/>
                <w:i/>
              </w:rPr>
              <w:t>(Do not show cents)</w:t>
            </w:r>
          </w:p>
        </w:tc>
      </w:tr>
      <w:tr w:rsidR="00A0541E" w14:paraId="3CDC2911" w14:textId="77777777" w:rsidTr="005D0C9D">
        <w:trPr>
          <w:trHeight w:val="1029"/>
        </w:trPr>
        <w:tc>
          <w:tcPr>
            <w:tcW w:w="5064" w:type="dxa"/>
            <w:gridSpan w:val="2"/>
            <w:vMerge w:val="restart"/>
          </w:tcPr>
          <w:p w14:paraId="48427FFB" w14:textId="77777777" w:rsidR="00A0541E" w:rsidRDefault="00A0541E" w:rsidP="00877C52">
            <w:pPr>
              <w:tabs>
                <w:tab w:val="left" w:pos="1575"/>
              </w:tabs>
            </w:pPr>
          </w:p>
          <w:p w14:paraId="3A349813" w14:textId="77777777" w:rsidR="00A0541E" w:rsidRPr="001B03FD" w:rsidRDefault="00A0541E" w:rsidP="00EB6C42">
            <w:pPr>
              <w:tabs>
                <w:tab w:val="left" w:pos="1575"/>
              </w:tabs>
            </w:pPr>
            <w:r>
              <w:t>To be used by all non-resident individuals conducting business in Nauru. Quarterly payments are due by 15th October, 15th January, 15</w:t>
            </w:r>
            <w:r w:rsidRPr="001819E3">
              <w:rPr>
                <w:vertAlign w:val="superscript"/>
              </w:rPr>
              <w:t>th</w:t>
            </w:r>
            <w:r>
              <w:t xml:space="preserve"> April and 15th July each year. </w:t>
            </w:r>
            <w:r w:rsidRPr="00EB6C42">
              <w:rPr>
                <w:i/>
              </w:rPr>
              <w:t>Small Business Tax</w:t>
            </w:r>
            <w:r>
              <w:t xml:space="preserve"> is calculated as </w:t>
            </w:r>
            <w:r>
              <w:rPr>
                <w:b/>
              </w:rPr>
              <w:t>2.5</w:t>
            </w:r>
            <w:r w:rsidRPr="0056032B">
              <w:rPr>
                <w:b/>
              </w:rPr>
              <w:t>%</w:t>
            </w:r>
            <w:r>
              <w:t xml:space="preserve"> of </w:t>
            </w:r>
            <w:r w:rsidRPr="0056032B">
              <w:rPr>
                <w:b/>
              </w:rPr>
              <w:t>gross revenue</w:t>
            </w:r>
            <w:r>
              <w:t xml:space="preserve"> for each </w:t>
            </w:r>
            <w:r w:rsidRPr="0056032B">
              <w:rPr>
                <w:b/>
              </w:rPr>
              <w:t>quarte</w:t>
            </w:r>
            <w:r>
              <w:t>r.</w:t>
            </w:r>
          </w:p>
        </w:tc>
        <w:tc>
          <w:tcPr>
            <w:tcW w:w="1735" w:type="dxa"/>
          </w:tcPr>
          <w:p w14:paraId="713EF965" w14:textId="77777777" w:rsidR="00A0541E" w:rsidRPr="001B03FD" w:rsidRDefault="00A0541E" w:rsidP="001B03F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2FF11C7A" w14:textId="77777777" w:rsidR="00A0541E" w:rsidRDefault="00A0541E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 xml:space="preserve">GROSS </w:t>
            </w:r>
          </w:p>
          <w:p w14:paraId="6FA0485B" w14:textId="4FDE4D7C" w:rsidR="00A0541E" w:rsidRPr="00A0541E" w:rsidRDefault="00A0541E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 xml:space="preserve">REVENUE </w:t>
            </w:r>
          </w:p>
        </w:tc>
        <w:tc>
          <w:tcPr>
            <w:tcW w:w="1985" w:type="dxa"/>
          </w:tcPr>
          <w:p w14:paraId="352092D6" w14:textId="77777777" w:rsidR="00A0541E" w:rsidRDefault="00A0541E" w:rsidP="00877C52">
            <w:pPr>
              <w:tabs>
                <w:tab w:val="left" w:pos="1575"/>
              </w:tabs>
              <w:rPr>
                <w:b/>
              </w:rPr>
            </w:pPr>
          </w:p>
          <w:p w14:paraId="2BB7FEAB" w14:textId="00115CC5" w:rsidR="00A0541E" w:rsidRPr="001B03FD" w:rsidRDefault="00A0541E" w:rsidP="00877C52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  <w:p w14:paraId="76A89800" w14:textId="156723BF" w:rsidR="00A0541E" w:rsidRPr="00A0541E" w:rsidRDefault="00A0541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</w:tc>
      </w:tr>
      <w:tr w:rsidR="001B03FD" w14:paraId="6CE5A59A" w14:textId="77777777" w:rsidTr="005D0C9D">
        <w:trPr>
          <w:trHeight w:val="1080"/>
        </w:trPr>
        <w:tc>
          <w:tcPr>
            <w:tcW w:w="5064" w:type="dxa"/>
            <w:gridSpan w:val="2"/>
            <w:vMerge/>
          </w:tcPr>
          <w:p w14:paraId="6BCC56E3" w14:textId="77777777" w:rsidR="001B03FD" w:rsidRDefault="001B03FD" w:rsidP="00877C52">
            <w:pPr>
              <w:tabs>
                <w:tab w:val="left" w:pos="1575"/>
              </w:tabs>
            </w:pPr>
          </w:p>
        </w:tc>
        <w:tc>
          <w:tcPr>
            <w:tcW w:w="1735" w:type="dxa"/>
          </w:tcPr>
          <w:p w14:paraId="192E33FC" w14:textId="77777777" w:rsid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1C8D0538" w14:textId="77777777" w:rsidR="001B03FD" w:rsidRPr="00A0541E" w:rsidRDefault="001B03FD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>TAX PAYABLE</w:t>
            </w:r>
          </w:p>
          <w:p w14:paraId="690DF16F" w14:textId="77777777" w:rsidR="001B03FD" w:rsidRPr="001B03FD" w:rsidRDefault="0035052C" w:rsidP="0056032B">
            <w:pPr>
              <w:tabs>
                <w:tab w:val="left" w:pos="1575"/>
              </w:tabs>
              <w:rPr>
                <w:b/>
                <w:i/>
                <w:sz w:val="20"/>
                <w:szCs w:val="20"/>
              </w:rPr>
            </w:pPr>
            <w:r w:rsidRPr="00A0541E">
              <w:rPr>
                <w:b/>
                <w:i/>
                <w:sz w:val="22"/>
                <w:szCs w:val="22"/>
              </w:rPr>
              <w:t>(Gross Revenue multiply by 2</w:t>
            </w:r>
            <w:r w:rsidR="001B03FD" w:rsidRPr="00A0541E">
              <w:rPr>
                <w:b/>
                <w:i/>
                <w:sz w:val="22"/>
                <w:szCs w:val="22"/>
              </w:rPr>
              <w:t>.5%)</w:t>
            </w:r>
          </w:p>
        </w:tc>
        <w:tc>
          <w:tcPr>
            <w:tcW w:w="1985" w:type="dxa"/>
            <w:vAlign w:val="center"/>
          </w:tcPr>
          <w:p w14:paraId="56F42316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14:paraId="6EF2F52E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  <w:p w14:paraId="79B4DF04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14:paraId="2ADC9FA7" w14:textId="77777777" w:rsidR="001B03FD" w:rsidRPr="0056032B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</w:tc>
      </w:tr>
    </w:tbl>
    <w:p w14:paraId="410F0047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21CC0A7B" w14:textId="77777777" w:rsidR="00174EAC" w:rsidRPr="00FD7019" w:rsidRDefault="00174EAC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71"/>
        <w:gridCol w:w="3678"/>
        <w:gridCol w:w="1750"/>
        <w:gridCol w:w="1985"/>
      </w:tblGrid>
      <w:tr w:rsidR="00C030FA" w14:paraId="4DB726C9" w14:textId="77777777" w:rsidTr="00174EAC">
        <w:trPr>
          <w:trHeight w:val="516"/>
        </w:trPr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16EB8290" w14:textId="77777777" w:rsidR="00C030FA" w:rsidRDefault="00C030FA" w:rsidP="00174EAC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7413" w:type="dxa"/>
            <w:gridSpan w:val="3"/>
            <w:shd w:val="clear" w:color="auto" w:fill="A6A6A6" w:themeFill="background1" w:themeFillShade="A6"/>
          </w:tcPr>
          <w:p w14:paraId="63FC7C18" w14:textId="272D4701" w:rsidR="00C030FA" w:rsidRDefault="00787ECF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PROFITS TAX</w:t>
            </w:r>
            <w:r w:rsidR="00603144">
              <w:rPr>
                <w:b/>
                <w:sz w:val="28"/>
                <w:szCs w:val="28"/>
              </w:rPr>
              <w:t xml:space="preserve"> INSTALMENTS</w:t>
            </w:r>
          </w:p>
          <w:p w14:paraId="68317DE2" w14:textId="77777777" w:rsidR="00C030FA" w:rsidRPr="00603144" w:rsidRDefault="00C030FA" w:rsidP="00C030FA">
            <w:pPr>
              <w:tabs>
                <w:tab w:val="left" w:pos="1575"/>
              </w:tabs>
              <w:jc w:val="center"/>
              <w:rPr>
                <w:bCs/>
                <w:i/>
              </w:rPr>
            </w:pPr>
            <w:r w:rsidRPr="00603144">
              <w:rPr>
                <w:bCs/>
                <w:i/>
              </w:rPr>
              <w:t>(Do not show cents)</w:t>
            </w:r>
          </w:p>
        </w:tc>
      </w:tr>
      <w:tr w:rsidR="00A0541E" w14:paraId="4AEA3A9C" w14:textId="77777777" w:rsidTr="005D0C9D">
        <w:trPr>
          <w:trHeight w:val="2057"/>
        </w:trPr>
        <w:tc>
          <w:tcPr>
            <w:tcW w:w="5049" w:type="dxa"/>
            <w:gridSpan w:val="2"/>
          </w:tcPr>
          <w:p w14:paraId="0657C524" w14:textId="77777777" w:rsidR="00A0541E" w:rsidRDefault="00A0541E" w:rsidP="00C030FA">
            <w:pPr>
              <w:tabs>
                <w:tab w:val="left" w:pos="1575"/>
              </w:tabs>
            </w:pPr>
          </w:p>
          <w:p w14:paraId="70329A91" w14:textId="77777777" w:rsidR="00A0541E" w:rsidRDefault="00A0541E" w:rsidP="009D23C6">
            <w:pPr>
              <w:tabs>
                <w:tab w:val="left" w:pos="1575"/>
              </w:tabs>
            </w:pPr>
            <w:r>
              <w:t xml:space="preserve">To be used by all persons conducting business in Nauru other than those subject to </w:t>
            </w:r>
            <w:r>
              <w:rPr>
                <w:i/>
              </w:rPr>
              <w:t>S</w:t>
            </w:r>
            <w:r w:rsidRPr="00300101">
              <w:rPr>
                <w:i/>
              </w:rPr>
              <w:t xml:space="preserve">mall </w:t>
            </w:r>
            <w:r>
              <w:rPr>
                <w:i/>
              </w:rPr>
              <w:t>B</w:t>
            </w:r>
            <w:r w:rsidRPr="00300101">
              <w:rPr>
                <w:i/>
              </w:rPr>
              <w:t xml:space="preserve">usiness </w:t>
            </w:r>
            <w:r>
              <w:rPr>
                <w:i/>
              </w:rPr>
              <w:t>T</w:t>
            </w:r>
            <w:r w:rsidRPr="00300101">
              <w:rPr>
                <w:i/>
              </w:rPr>
              <w:t>ax</w:t>
            </w:r>
            <w:r>
              <w:t>. Quarterly payments are due by 15</w:t>
            </w:r>
            <w:r w:rsidRPr="001819E3">
              <w:rPr>
                <w:vertAlign w:val="superscript"/>
              </w:rPr>
              <w:t>th</w:t>
            </w:r>
            <w:r>
              <w:t xml:space="preserve"> October, 15</w:t>
            </w:r>
            <w:r w:rsidRPr="001819E3">
              <w:rPr>
                <w:vertAlign w:val="superscript"/>
              </w:rPr>
              <w:t>th</w:t>
            </w:r>
            <w:r>
              <w:t xml:space="preserve"> January, 15</w:t>
            </w:r>
            <w:r w:rsidRPr="001819E3">
              <w:rPr>
                <w:vertAlign w:val="superscript"/>
              </w:rPr>
              <w:t>th</w:t>
            </w:r>
            <w:r>
              <w:t xml:space="preserve"> April and 15</w:t>
            </w:r>
            <w:r w:rsidRPr="001819E3">
              <w:rPr>
                <w:vertAlign w:val="superscript"/>
              </w:rPr>
              <w:t>th</w:t>
            </w:r>
            <w:r>
              <w:t xml:space="preserve"> July each year. </w:t>
            </w:r>
          </w:p>
        </w:tc>
        <w:tc>
          <w:tcPr>
            <w:tcW w:w="1750" w:type="dxa"/>
          </w:tcPr>
          <w:p w14:paraId="609C259F" w14:textId="77777777" w:rsidR="00A0541E" w:rsidRPr="009B760F" w:rsidRDefault="00A0541E" w:rsidP="009B760F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545F3408" w14:textId="7E02C988" w:rsidR="005D0C9D" w:rsidRPr="005D0C9D" w:rsidRDefault="00A0541E" w:rsidP="009B760F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5D0C9D">
              <w:rPr>
                <w:b/>
                <w:sz w:val="22"/>
                <w:szCs w:val="22"/>
              </w:rPr>
              <w:t>INSTALMENT AMOUNT</w:t>
            </w:r>
          </w:p>
          <w:p w14:paraId="4BFA6F00" w14:textId="77777777" w:rsidR="005D0C9D" w:rsidRPr="005D0C9D" w:rsidRDefault="005D0C9D" w:rsidP="009B760F">
            <w:pPr>
              <w:tabs>
                <w:tab w:val="left" w:pos="1575"/>
              </w:tabs>
              <w:rPr>
                <w:b/>
                <w:sz w:val="22"/>
                <w:szCs w:val="22"/>
                <w:highlight w:val="yellow"/>
              </w:rPr>
            </w:pPr>
          </w:p>
          <w:p w14:paraId="7012928F" w14:textId="5AF926D1" w:rsidR="00A0541E" w:rsidRPr="001B03FD" w:rsidRDefault="00A0541E" w:rsidP="009D23C6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4D0A00">
              <w:rPr>
                <w:b/>
                <w:i/>
                <w:sz w:val="20"/>
                <w:szCs w:val="20"/>
              </w:rPr>
              <w:t>(As previously notified</w:t>
            </w:r>
            <w:r w:rsidR="005D0C9D" w:rsidRPr="004D0A00">
              <w:rPr>
                <w:b/>
                <w:i/>
                <w:sz w:val="20"/>
                <w:szCs w:val="20"/>
              </w:rPr>
              <w:t xml:space="preserve"> by Instalment Notice </w:t>
            </w:r>
            <w:r w:rsidRPr="004D0A00">
              <w:rPr>
                <w:b/>
                <w:i/>
                <w:sz w:val="20"/>
                <w:szCs w:val="20"/>
              </w:rPr>
              <w:t xml:space="preserve"> </w:t>
            </w:r>
            <w:r w:rsidR="005D0C9D" w:rsidRPr="004D0A00">
              <w:rPr>
                <w:b/>
                <w:i/>
                <w:sz w:val="20"/>
                <w:szCs w:val="20"/>
              </w:rPr>
              <w:t xml:space="preserve">from </w:t>
            </w:r>
            <w:r w:rsidRPr="004D0A00">
              <w:rPr>
                <w:b/>
                <w:i/>
                <w:sz w:val="20"/>
                <w:szCs w:val="20"/>
              </w:rPr>
              <w:t>the NRO)</w:t>
            </w:r>
          </w:p>
        </w:tc>
        <w:tc>
          <w:tcPr>
            <w:tcW w:w="1985" w:type="dxa"/>
          </w:tcPr>
          <w:p w14:paraId="138D6FC3" w14:textId="77777777" w:rsidR="00A0541E" w:rsidRPr="0056032B" w:rsidRDefault="00A0541E" w:rsidP="00C030FA">
            <w:pPr>
              <w:tabs>
                <w:tab w:val="left" w:pos="1575"/>
              </w:tabs>
              <w:rPr>
                <w:b/>
              </w:rPr>
            </w:pPr>
          </w:p>
          <w:p w14:paraId="24E4D8B1" w14:textId="77777777" w:rsidR="00A0541E" w:rsidRPr="001B03FD" w:rsidRDefault="00A0541E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5CD36865" w14:textId="77777777" w:rsidR="005D0C9D" w:rsidRDefault="005D0C9D" w:rsidP="009B760F">
            <w:pPr>
              <w:tabs>
                <w:tab w:val="left" w:pos="1575"/>
              </w:tabs>
              <w:rPr>
                <w:b/>
              </w:rPr>
            </w:pPr>
          </w:p>
          <w:p w14:paraId="34055066" w14:textId="6A79C6FB" w:rsidR="00A0541E" w:rsidRPr="0056032B" w:rsidRDefault="00A0541E" w:rsidP="009B760F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EAD8054" w14:textId="0967962E" w:rsidR="00174EAC" w:rsidRDefault="00174EAC" w:rsidP="00877C52">
      <w:pPr>
        <w:tabs>
          <w:tab w:val="left" w:pos="1575"/>
        </w:tabs>
        <w:rPr>
          <w:sz w:val="28"/>
          <w:szCs w:val="28"/>
        </w:rPr>
      </w:pPr>
    </w:p>
    <w:p w14:paraId="65F9234C" w14:textId="77777777" w:rsidR="00174EAC" w:rsidRDefault="00174E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89C56C" w14:textId="77777777" w:rsidR="000F12ED" w:rsidRPr="00FD7019" w:rsidRDefault="000F12ED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384"/>
        <w:gridCol w:w="738"/>
        <w:gridCol w:w="2976"/>
        <w:gridCol w:w="1560"/>
        <w:gridCol w:w="850"/>
        <w:gridCol w:w="1276"/>
      </w:tblGrid>
      <w:tr w:rsidR="00C030FA" w:rsidRPr="00D7559D" w14:paraId="60358126" w14:textId="77777777" w:rsidTr="00174EAC">
        <w:trPr>
          <w:trHeight w:val="516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14:paraId="112102CA" w14:textId="77777777" w:rsidR="00C030FA" w:rsidRDefault="00C030FA" w:rsidP="00174EAC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7400" w:type="dxa"/>
            <w:gridSpan w:val="5"/>
            <w:shd w:val="clear" w:color="auto" w:fill="A6A6A6" w:themeFill="background1" w:themeFillShade="A6"/>
            <w:vAlign w:val="bottom"/>
          </w:tcPr>
          <w:p w14:paraId="3A74C4FE" w14:textId="77777777"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NON-RESIDENT TAX</w:t>
            </w:r>
          </w:p>
          <w:p w14:paraId="2CB6144C" w14:textId="18A627E8" w:rsidR="00C030FA" w:rsidRPr="00603144" w:rsidRDefault="00C030FA" w:rsidP="00C030FA">
            <w:pPr>
              <w:tabs>
                <w:tab w:val="left" w:pos="1575"/>
              </w:tabs>
              <w:jc w:val="center"/>
              <w:rPr>
                <w:b/>
                <w:i/>
              </w:rPr>
            </w:pPr>
            <w:r w:rsidRPr="00603144">
              <w:rPr>
                <w:b/>
                <w:i/>
              </w:rPr>
              <w:t>(</w:t>
            </w:r>
            <w:r w:rsidR="009B116B" w:rsidRPr="00603144">
              <w:rPr>
                <w:bCs/>
                <w:i/>
              </w:rPr>
              <w:t>Do not show cents</w:t>
            </w:r>
            <w:r w:rsidRPr="00603144">
              <w:rPr>
                <w:b/>
                <w:i/>
              </w:rPr>
              <w:t>)</w:t>
            </w:r>
          </w:p>
        </w:tc>
      </w:tr>
      <w:tr w:rsidR="00D7559D" w:rsidRPr="00D7559D" w14:paraId="0CF25A1D" w14:textId="77777777" w:rsidTr="005D0C9D">
        <w:tc>
          <w:tcPr>
            <w:tcW w:w="8784" w:type="dxa"/>
            <w:gridSpan w:val="6"/>
          </w:tcPr>
          <w:p w14:paraId="7FA86AF7" w14:textId="77777777" w:rsidR="009B5C75" w:rsidRPr="00936F05" w:rsidRDefault="009B5C75" w:rsidP="00D7559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6D4C8E09" w14:textId="77777777" w:rsidR="00D7559D" w:rsidRDefault="00D7559D">
            <w:pPr>
              <w:tabs>
                <w:tab w:val="left" w:pos="1575"/>
              </w:tabs>
            </w:pPr>
            <w:r w:rsidRPr="001B03FD">
              <w:rPr>
                <w:b/>
              </w:rPr>
              <w:t>Note</w:t>
            </w:r>
            <w:r w:rsidRPr="001B03FD">
              <w:t xml:space="preserve">: </w:t>
            </w:r>
            <w:r w:rsidR="00286008">
              <w:t xml:space="preserve">To be used by all persons required to withhold </w:t>
            </w:r>
            <w:r w:rsidR="00286008" w:rsidRPr="00300101">
              <w:rPr>
                <w:i/>
              </w:rPr>
              <w:t>Non-Resident Tax</w:t>
            </w:r>
            <w:r w:rsidR="00286008">
              <w:t xml:space="preserve">. Payments are due within 15 days after the end of each month in which interest, royalties and insurance premiums are paid. </w:t>
            </w:r>
            <w:r w:rsidRPr="001B03FD">
              <w:t>If there is insufficient space to provide other party details on this form, please provide these details on a separate sheet of paper and attach to this form.</w:t>
            </w:r>
          </w:p>
          <w:p w14:paraId="7B1C6F9A" w14:textId="77777777" w:rsidR="00174EAC" w:rsidRPr="001B03FD" w:rsidRDefault="00174EAC">
            <w:pPr>
              <w:tabs>
                <w:tab w:val="left" w:pos="1575"/>
              </w:tabs>
            </w:pPr>
          </w:p>
        </w:tc>
      </w:tr>
      <w:tr w:rsidR="00D7559D" w:rsidRPr="00D7559D" w14:paraId="433EA9FC" w14:textId="77777777" w:rsidTr="005D0C9D">
        <w:tc>
          <w:tcPr>
            <w:tcW w:w="2122" w:type="dxa"/>
            <w:gridSpan w:val="2"/>
          </w:tcPr>
          <w:p w14:paraId="4877C50E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35CF7E9B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D7559D">
              <w:rPr>
                <w:b/>
                <w:sz w:val="20"/>
                <w:szCs w:val="20"/>
              </w:rPr>
              <w:t xml:space="preserve">PAYMENT </w:t>
            </w: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976" w:type="dxa"/>
          </w:tcPr>
          <w:p w14:paraId="7438D5F3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4374BCB8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&amp; ADDRESS OF RECIPIENT PARTY </w:t>
            </w:r>
          </w:p>
          <w:p w14:paraId="7078B8FB" w14:textId="77777777" w:rsidR="00F50145" w:rsidRPr="001B03FD" w:rsidRDefault="00F50145" w:rsidP="00D7559D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5D62BA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33A168FD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</w:p>
          <w:p w14:paraId="52458F92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0" w:type="dxa"/>
          </w:tcPr>
          <w:p w14:paraId="51A1AFD3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42E31F0C" w14:textId="64D47854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  <w:r w:rsidR="005D0C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276" w:type="dxa"/>
          </w:tcPr>
          <w:p w14:paraId="1E2AF0B2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70608E44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PAYABLE</w:t>
            </w:r>
          </w:p>
        </w:tc>
      </w:tr>
      <w:tr w:rsidR="00F50145" w14:paraId="283B3BEE" w14:textId="77777777" w:rsidTr="00174EAC">
        <w:trPr>
          <w:trHeight w:val="340"/>
        </w:trPr>
        <w:tc>
          <w:tcPr>
            <w:tcW w:w="2122" w:type="dxa"/>
            <w:gridSpan w:val="2"/>
          </w:tcPr>
          <w:p w14:paraId="560BF5F2" w14:textId="77777777" w:rsidR="00F50145" w:rsidRDefault="00F50145" w:rsidP="00877C52">
            <w:pPr>
              <w:tabs>
                <w:tab w:val="left" w:pos="1575"/>
              </w:tabs>
            </w:pPr>
            <w:r>
              <w:t>Interest</w:t>
            </w:r>
          </w:p>
        </w:tc>
        <w:tc>
          <w:tcPr>
            <w:tcW w:w="2976" w:type="dxa"/>
          </w:tcPr>
          <w:p w14:paraId="23E7371B" w14:textId="77777777"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839D9C0" w14:textId="77777777"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5E639DDF" w14:textId="77777777" w:rsidR="00F50145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2EAC6F6C" w14:textId="77777777" w:rsidR="00F50145" w:rsidRDefault="00F50145" w:rsidP="00877C52">
            <w:pPr>
              <w:tabs>
                <w:tab w:val="left" w:pos="1575"/>
              </w:tabs>
            </w:pPr>
          </w:p>
        </w:tc>
      </w:tr>
      <w:tr w:rsidR="00D7559D" w14:paraId="0C8773D8" w14:textId="77777777" w:rsidTr="00174EAC">
        <w:trPr>
          <w:trHeight w:val="340"/>
        </w:trPr>
        <w:tc>
          <w:tcPr>
            <w:tcW w:w="2122" w:type="dxa"/>
            <w:gridSpan w:val="2"/>
          </w:tcPr>
          <w:p w14:paraId="0376EE0F" w14:textId="77777777" w:rsidR="00D7559D" w:rsidRDefault="00F50145" w:rsidP="00877C52">
            <w:pPr>
              <w:tabs>
                <w:tab w:val="left" w:pos="1575"/>
              </w:tabs>
            </w:pPr>
            <w:r>
              <w:t>Royalties</w:t>
            </w:r>
          </w:p>
        </w:tc>
        <w:tc>
          <w:tcPr>
            <w:tcW w:w="2976" w:type="dxa"/>
          </w:tcPr>
          <w:p w14:paraId="04976BB4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00B78FC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132D35EA" w14:textId="77777777" w:rsidR="00D7559D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487A07BB" w14:textId="77777777" w:rsidR="00D7559D" w:rsidRDefault="00D7559D" w:rsidP="00877C52">
            <w:pPr>
              <w:tabs>
                <w:tab w:val="left" w:pos="1575"/>
              </w:tabs>
            </w:pPr>
          </w:p>
        </w:tc>
      </w:tr>
      <w:tr w:rsidR="00D7559D" w14:paraId="597A2845" w14:textId="77777777" w:rsidTr="00174EAC">
        <w:trPr>
          <w:trHeight w:val="340"/>
        </w:trPr>
        <w:tc>
          <w:tcPr>
            <w:tcW w:w="2122" w:type="dxa"/>
            <w:gridSpan w:val="2"/>
          </w:tcPr>
          <w:p w14:paraId="4373CFF4" w14:textId="77777777" w:rsidR="00D7559D" w:rsidRDefault="00F50145" w:rsidP="00877C52">
            <w:pPr>
              <w:tabs>
                <w:tab w:val="left" w:pos="1575"/>
              </w:tabs>
            </w:pPr>
            <w:r>
              <w:t>Insurance Premium</w:t>
            </w:r>
          </w:p>
        </w:tc>
        <w:tc>
          <w:tcPr>
            <w:tcW w:w="2976" w:type="dxa"/>
          </w:tcPr>
          <w:p w14:paraId="4CFD9D1B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3880EA01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449DEFFF" w14:textId="77777777" w:rsidR="00D7559D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7A0CD5FC" w14:textId="77777777" w:rsidR="00D7559D" w:rsidRDefault="00D7559D" w:rsidP="00877C52">
            <w:pPr>
              <w:tabs>
                <w:tab w:val="left" w:pos="1575"/>
              </w:tabs>
            </w:pPr>
          </w:p>
        </w:tc>
      </w:tr>
      <w:tr w:rsidR="00F50145" w:rsidRPr="00F50145" w14:paraId="78F4F218" w14:textId="77777777" w:rsidTr="005D0C9D">
        <w:tc>
          <w:tcPr>
            <w:tcW w:w="7508" w:type="dxa"/>
            <w:gridSpan w:val="5"/>
          </w:tcPr>
          <w:p w14:paraId="3E67C57E" w14:textId="77777777" w:rsidR="00F50145" w:rsidRPr="00FC4129" w:rsidRDefault="00F50145" w:rsidP="00877C5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  <w:p w14:paraId="2E10583A" w14:textId="77777777" w:rsidR="00F50145" w:rsidRPr="009B760F" w:rsidRDefault="00F50145" w:rsidP="00300101">
            <w:pPr>
              <w:tabs>
                <w:tab w:val="left" w:pos="1575"/>
              </w:tabs>
              <w:rPr>
                <w:b/>
              </w:rPr>
            </w:pPr>
            <w:r w:rsidRPr="009B760F">
              <w:rPr>
                <w:b/>
              </w:rPr>
              <w:t>Total Non-Resident Tax Payable</w:t>
            </w:r>
          </w:p>
        </w:tc>
        <w:tc>
          <w:tcPr>
            <w:tcW w:w="1276" w:type="dxa"/>
          </w:tcPr>
          <w:p w14:paraId="441580A9" w14:textId="77777777" w:rsidR="00E6192F" w:rsidRPr="00FC4129" w:rsidRDefault="00E6192F" w:rsidP="00877C5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07F5BA33" w14:textId="77777777" w:rsidR="00F50145" w:rsidRPr="00F50145" w:rsidRDefault="00F50145" w:rsidP="00877C52">
            <w:pPr>
              <w:tabs>
                <w:tab w:val="left" w:pos="1575"/>
              </w:tabs>
              <w:rPr>
                <w:b/>
              </w:rPr>
            </w:pPr>
            <w:r w:rsidRPr="00F50145">
              <w:rPr>
                <w:b/>
              </w:rPr>
              <w:t>$</w:t>
            </w:r>
          </w:p>
        </w:tc>
      </w:tr>
    </w:tbl>
    <w:p w14:paraId="67F86C11" w14:textId="77777777" w:rsidR="00FD7019" w:rsidRPr="00FD7019" w:rsidRDefault="00FD7019" w:rsidP="00FD7019">
      <w:pPr>
        <w:tabs>
          <w:tab w:val="left" w:pos="1575"/>
        </w:tabs>
        <w:jc w:val="center"/>
        <w:rPr>
          <w:b/>
          <w:sz w:val="12"/>
          <w:szCs w:val="12"/>
        </w:rPr>
      </w:pPr>
    </w:p>
    <w:p w14:paraId="4056B100" w14:textId="77777777" w:rsidR="00E6192F" w:rsidRDefault="00E6192F" w:rsidP="005341A9">
      <w:pPr>
        <w:tabs>
          <w:tab w:val="left" w:pos="1575"/>
        </w:tabs>
      </w:pPr>
    </w:p>
    <w:p w14:paraId="58D12B42" w14:textId="6311A7A0" w:rsidR="006F2116" w:rsidRDefault="006F2116"/>
    <w:p w14:paraId="13A31A20" w14:textId="77777777" w:rsidR="00A0541E" w:rsidRDefault="00A0541E"/>
    <w:p w14:paraId="78A07279" w14:textId="77777777" w:rsidR="00307005" w:rsidRDefault="00307005"/>
    <w:p w14:paraId="6B757025" w14:textId="77777777" w:rsidR="00E6192F" w:rsidRDefault="00E6192F" w:rsidP="005341A9">
      <w:pPr>
        <w:tabs>
          <w:tab w:val="left" w:pos="1575"/>
        </w:tabs>
      </w:pPr>
    </w:p>
    <w:p w14:paraId="526671C3" w14:textId="77777777" w:rsidR="00B23646" w:rsidRDefault="009038C0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</w:tabs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751DF4" wp14:editId="66A2B398">
                <wp:simplePos x="0" y="0"/>
                <wp:positionH relativeFrom="column">
                  <wp:posOffset>821055</wp:posOffset>
                </wp:positionH>
                <wp:positionV relativeFrom="paragraph">
                  <wp:posOffset>253365</wp:posOffset>
                </wp:positionV>
                <wp:extent cx="1924050" cy="257175"/>
                <wp:effectExtent l="0" t="0" r="19050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00D" w14:textId="77777777" w:rsidR="00841348" w:rsidRDefault="00841348" w:rsidP="0084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51DF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4.65pt;margin-top:19.95pt;width:151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">
                <v:textbox>
                  <w:txbxContent>
                    <w:p w14:paraId="49EF300D" w14:textId="77777777" w:rsidR="00841348" w:rsidRDefault="00841348" w:rsidP="00841348"/>
                  </w:txbxContent>
                </v:textbox>
              </v:shape>
            </w:pict>
          </mc:Fallback>
        </mc:AlternateContent>
      </w:r>
      <w:r w:rsidR="00B23646" w:rsidRPr="00B23646">
        <w:rPr>
          <w:b/>
        </w:rPr>
        <w:t>DECLARATION:</w:t>
      </w:r>
      <w:r w:rsidR="00B23646">
        <w:t xml:space="preserve"> I declare that the particulars on this form are true and correct.</w:t>
      </w:r>
    </w:p>
    <w:p w14:paraId="3F2727FF" w14:textId="0746DA04" w:rsidR="009038C0" w:rsidRDefault="0052773D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FA7E0C" wp14:editId="1846BA8D">
                <wp:simplePos x="0" y="0"/>
                <wp:positionH relativeFrom="column">
                  <wp:posOffset>3754755</wp:posOffset>
                </wp:positionH>
                <wp:positionV relativeFrom="paragraph">
                  <wp:posOffset>11430</wp:posOffset>
                </wp:positionV>
                <wp:extent cx="1552575" cy="228600"/>
                <wp:effectExtent l="0" t="0" r="28575" b="190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AB35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7E0C" id="_x0000_s1027" type="#_x0000_t202" style="position:absolute;margin-left:295.65pt;margin-top:.9pt;width:122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vrLAIAAFgEAAAOAAAAZHJzL2Uyb0RvYy54bWysVNtu2zAMfR+wfxD0vtjxkjY14hRdugwD&#10;ugvQ7gNkWbaFSaImKbG7rx8lp2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">
                <v:textbox>
                  <w:txbxContent>
                    <w:p w14:paraId="12D6AB35" w14:textId="77777777" w:rsidR="009038C0" w:rsidRDefault="009038C0" w:rsidP="009038C0"/>
                  </w:txbxContent>
                </v:textbox>
              </v:shape>
            </w:pict>
          </mc:Fallback>
        </mc:AlternateContent>
      </w:r>
      <w:r w:rsidR="009038C0">
        <w:t xml:space="preserve">Full Name </w:t>
      </w:r>
      <w:r w:rsidR="009038C0">
        <w:tab/>
        <w:t xml:space="preserve">           </w:t>
      </w:r>
      <w:r w:rsidR="00603144">
        <w:t xml:space="preserve">                                     </w:t>
      </w:r>
      <w:r w:rsidR="009038C0">
        <w:t>Title / Positon</w:t>
      </w:r>
    </w:p>
    <w:p w14:paraId="5C363987" w14:textId="141D1DB3" w:rsidR="009038C0" w:rsidRDefault="008A192B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3A39A" wp14:editId="0499A9B2">
                <wp:simplePos x="0" y="0"/>
                <wp:positionH relativeFrom="column">
                  <wp:posOffset>3669030</wp:posOffset>
                </wp:positionH>
                <wp:positionV relativeFrom="paragraph">
                  <wp:posOffset>169545</wp:posOffset>
                </wp:positionV>
                <wp:extent cx="1638300" cy="26670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B2BE" w14:textId="77777777" w:rsidR="00841348" w:rsidRPr="00F75411" w:rsidRDefault="00841348" w:rsidP="0084134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A39A" id="Text Box 33" o:spid="_x0000_s1028" type="#_x0000_t202" style="position:absolute;margin-left:288.9pt;margin-top:13.35pt;width:12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UKwIAAFg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">
                <v:textbox>
                  <w:txbxContent>
                    <w:p w14:paraId="5D6FB2BE" w14:textId="77777777" w:rsidR="00841348" w:rsidRPr="00F75411" w:rsidRDefault="00841348" w:rsidP="0084134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CFB70" wp14:editId="3C091F63">
                <wp:simplePos x="0" y="0"/>
                <wp:positionH relativeFrom="column">
                  <wp:posOffset>821055</wp:posOffset>
                </wp:positionH>
                <wp:positionV relativeFrom="paragraph">
                  <wp:posOffset>169545</wp:posOffset>
                </wp:positionV>
                <wp:extent cx="2190750" cy="26670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1FC4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FB70" id="_x0000_s1029" type="#_x0000_t202" style="position:absolute;margin-left:64.65pt;margin-top:13.35pt;width:17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">
                <v:textbox>
                  <w:txbxContent>
                    <w:p w14:paraId="3EEC1FC4" w14:textId="77777777" w:rsidR="009038C0" w:rsidRDefault="009038C0" w:rsidP="009038C0"/>
                  </w:txbxContent>
                </v:textbox>
              </v:shape>
            </w:pict>
          </mc:Fallback>
        </mc:AlternateContent>
      </w:r>
    </w:p>
    <w:p w14:paraId="2749CC5B" w14:textId="77777777" w:rsidR="00B23646" w:rsidRDefault="00B23646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52773D">
        <w:tab/>
      </w:r>
      <w:r>
        <w:t>Date:</w:t>
      </w:r>
      <w:r>
        <w:tab/>
      </w:r>
    </w:p>
    <w:p w14:paraId="3AD045F9" w14:textId="77777777" w:rsidR="008A192B" w:rsidRDefault="008A192B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</w:p>
    <w:p w14:paraId="55319081" w14:textId="77777777" w:rsidR="00FD7019" w:rsidRDefault="00B23646" w:rsidP="006031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</w:t>
      </w:r>
      <w:r w:rsidR="008968B2" w:rsidRPr="008968B2">
        <w:rPr>
          <w:b/>
          <w:color w:val="FF0000"/>
        </w:rPr>
        <w:t xml:space="preserve">SECRETARY </w:t>
      </w:r>
      <w:r w:rsidR="008968B2">
        <w:rPr>
          <w:b/>
          <w:color w:val="FF0000"/>
        </w:rPr>
        <w:t>F</w:t>
      </w:r>
      <w:r w:rsidR="006A4729">
        <w:rPr>
          <w:b/>
          <w:color w:val="FF0000"/>
        </w:rPr>
        <w:t>OR</w:t>
      </w:r>
      <w:r w:rsidR="008968B2">
        <w:rPr>
          <w:b/>
          <w:color w:val="FF0000"/>
        </w:rPr>
        <w:t xml:space="preserve"> </w:t>
      </w:r>
      <w:r w:rsidRPr="008968B2">
        <w:rPr>
          <w:b/>
          <w:color w:val="FF0000"/>
        </w:rPr>
        <w:t>FINANCE</w:t>
      </w:r>
    </w:p>
    <w:p w14:paraId="69818FB5" w14:textId="77777777" w:rsidR="00FD7019" w:rsidRDefault="00FD7019" w:rsidP="008F4A38">
      <w:pPr>
        <w:tabs>
          <w:tab w:val="left" w:pos="1575"/>
        </w:tabs>
        <w:rPr>
          <w:sz w:val="20"/>
          <w:szCs w:val="20"/>
        </w:rPr>
      </w:pPr>
    </w:p>
    <w:p w14:paraId="2A7313B5" w14:textId="7AF76973" w:rsidR="004B289A" w:rsidRPr="004D0A00" w:rsidRDefault="004B289A" w:rsidP="008F4A38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</w:t>
      </w:r>
      <w:r w:rsidR="0052773D"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 w:rsidR="00D36EE7">
        <w:rPr>
          <w:sz w:val="20"/>
          <w:szCs w:val="20"/>
        </w:rPr>
        <w:t>AIWO</w:t>
      </w:r>
      <w:r w:rsidR="008F4A38">
        <w:rPr>
          <w:sz w:val="20"/>
          <w:szCs w:val="20"/>
        </w:rPr>
        <w:t xml:space="preserve"> district, </w:t>
      </w:r>
      <w:r w:rsidRPr="008F4A38">
        <w:rPr>
          <w:sz w:val="20"/>
          <w:szCs w:val="20"/>
        </w:rPr>
        <w:t xml:space="preserve">or </w:t>
      </w:r>
      <w:r w:rsidR="000224E3" w:rsidRPr="008F4A38">
        <w:rPr>
          <w:sz w:val="20"/>
          <w:szCs w:val="20"/>
        </w:rPr>
        <w:t xml:space="preserve">by </w:t>
      </w:r>
      <w:r w:rsidRPr="008F4A38">
        <w:rPr>
          <w:sz w:val="20"/>
          <w:szCs w:val="20"/>
        </w:rPr>
        <w:t xml:space="preserve">email to </w:t>
      </w:r>
      <w:r w:rsidRPr="004D0A00">
        <w:rPr>
          <w:i/>
          <w:sz w:val="20"/>
          <w:szCs w:val="20"/>
        </w:rPr>
        <w:t>n</w:t>
      </w:r>
      <w:r w:rsidR="005D0C9D" w:rsidRPr="004D0A00">
        <w:rPr>
          <w:i/>
          <w:sz w:val="20"/>
          <w:szCs w:val="20"/>
        </w:rPr>
        <w:t>auru</w:t>
      </w:r>
      <w:r w:rsidRPr="004D0A00">
        <w:rPr>
          <w:i/>
          <w:sz w:val="20"/>
          <w:szCs w:val="20"/>
        </w:rPr>
        <w:t>.tax@</w:t>
      </w:r>
      <w:r w:rsidR="005D0C9D" w:rsidRPr="004D0A00">
        <w:rPr>
          <w:i/>
          <w:sz w:val="20"/>
          <w:szCs w:val="20"/>
        </w:rPr>
        <w:t>gmail</w:t>
      </w:r>
      <w:r w:rsidRPr="004D0A00">
        <w:rPr>
          <w:i/>
          <w:sz w:val="20"/>
          <w:szCs w:val="20"/>
        </w:rPr>
        <w:t>.</w:t>
      </w:r>
      <w:r w:rsidR="005D0C9D" w:rsidRPr="004D0A00">
        <w:rPr>
          <w:i/>
          <w:sz w:val="20"/>
          <w:szCs w:val="20"/>
        </w:rPr>
        <w:t>com</w:t>
      </w:r>
    </w:p>
    <w:p w14:paraId="1BC7D163" w14:textId="77777777" w:rsidR="004B289A" w:rsidRPr="004D0A00" w:rsidRDefault="008F4A38" w:rsidP="009038C0">
      <w:pPr>
        <w:tabs>
          <w:tab w:val="left" w:pos="1575"/>
        </w:tabs>
        <w:rPr>
          <w:sz w:val="20"/>
          <w:szCs w:val="20"/>
        </w:rPr>
      </w:pPr>
      <w:r w:rsidRPr="004D0A00">
        <w:rPr>
          <w:sz w:val="20"/>
          <w:szCs w:val="20"/>
        </w:rPr>
        <w:t>Cash payments can be made at the Revenue Office, or by TT to:</w:t>
      </w:r>
    </w:p>
    <w:p w14:paraId="5BB87324" w14:textId="77777777" w:rsidR="008F4A38" w:rsidRPr="004D0A00" w:rsidRDefault="008F4A38" w:rsidP="009038C0">
      <w:pPr>
        <w:tabs>
          <w:tab w:val="left" w:pos="1575"/>
        </w:tabs>
        <w:rPr>
          <w:sz w:val="20"/>
          <w:szCs w:val="20"/>
        </w:rPr>
      </w:pPr>
    </w:p>
    <w:p w14:paraId="4E26246A" w14:textId="706BCF43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Account Name: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C672E1" w:rsidRPr="004D0A00">
        <w:rPr>
          <w:sz w:val="20"/>
          <w:szCs w:val="20"/>
          <w:lang w:eastAsia="en-AU"/>
        </w:rPr>
        <w:t>TREASURY OPERATING ACCOUNT</w:t>
      </w:r>
    </w:p>
    <w:p w14:paraId="284FC569" w14:textId="72FB3825" w:rsidR="008F4A38" w:rsidRPr="004D0A00" w:rsidRDefault="008F4A38" w:rsidP="008F4A38">
      <w:pPr>
        <w:rPr>
          <w:b/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BSB Number: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5678B5" w:rsidRPr="004D0A00">
        <w:rPr>
          <w:sz w:val="20"/>
          <w:szCs w:val="20"/>
          <w:lang w:eastAsia="en-AU"/>
        </w:rPr>
        <w:t>633</w:t>
      </w:r>
      <w:r w:rsidR="00C672E1" w:rsidRPr="004D0A00">
        <w:rPr>
          <w:sz w:val="20"/>
          <w:szCs w:val="20"/>
          <w:lang w:eastAsia="en-AU"/>
        </w:rPr>
        <w:t>-</w:t>
      </w:r>
      <w:r w:rsidR="007B4D75" w:rsidRPr="004D0A00">
        <w:rPr>
          <w:sz w:val="20"/>
          <w:szCs w:val="20"/>
          <w:lang w:eastAsia="en-AU"/>
        </w:rPr>
        <w:t>000</w:t>
      </w:r>
    </w:p>
    <w:p w14:paraId="17550AE3" w14:textId="13F9B4B3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Account Number:</w:t>
      </w:r>
      <w:r w:rsidRPr="004D0A00">
        <w:rPr>
          <w:b/>
          <w:sz w:val="20"/>
          <w:szCs w:val="20"/>
          <w:lang w:eastAsia="en-AU"/>
        </w:rPr>
        <w:tab/>
      </w:r>
      <w:r w:rsidR="005678B5" w:rsidRPr="004D0A00">
        <w:rPr>
          <w:sz w:val="20"/>
          <w:szCs w:val="20"/>
          <w:lang w:eastAsia="en-AU"/>
        </w:rPr>
        <w:t>154</w:t>
      </w:r>
      <w:r w:rsidR="00C672E1" w:rsidRPr="004D0A00">
        <w:rPr>
          <w:sz w:val="20"/>
          <w:szCs w:val="20"/>
          <w:lang w:eastAsia="en-AU"/>
        </w:rPr>
        <w:t>7-63767</w:t>
      </w:r>
    </w:p>
    <w:p w14:paraId="348F73B8" w14:textId="77777777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Bank Name</w:t>
      </w:r>
      <w:r w:rsidRPr="004D0A00">
        <w:rPr>
          <w:sz w:val="20"/>
          <w:szCs w:val="20"/>
          <w:lang w:eastAsia="en-AU"/>
        </w:rPr>
        <w:t>:</w:t>
      </w:r>
      <w:r w:rsidRPr="004D0A00">
        <w:rPr>
          <w:sz w:val="20"/>
          <w:szCs w:val="20"/>
          <w:lang w:eastAsia="en-AU"/>
        </w:rPr>
        <w:tab/>
      </w:r>
      <w:r w:rsidRPr="004D0A00">
        <w:rPr>
          <w:sz w:val="20"/>
          <w:szCs w:val="20"/>
          <w:lang w:eastAsia="en-AU"/>
        </w:rPr>
        <w:tab/>
      </w:r>
      <w:r w:rsidR="00D36EE7" w:rsidRPr="004D0A00">
        <w:rPr>
          <w:sz w:val="20"/>
          <w:szCs w:val="20"/>
          <w:lang w:eastAsia="en-AU"/>
        </w:rPr>
        <w:t>Bendigo &amp; Adelaide Bank Limited</w:t>
      </w:r>
    </w:p>
    <w:p w14:paraId="7E5717BB" w14:textId="77777777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Bank Address</w:t>
      </w:r>
      <w:r w:rsidRPr="004D0A00">
        <w:rPr>
          <w:sz w:val="20"/>
          <w:szCs w:val="20"/>
          <w:lang w:eastAsia="en-AU"/>
        </w:rPr>
        <w:t>:</w:t>
      </w:r>
      <w:r w:rsidRPr="004D0A00">
        <w:rPr>
          <w:sz w:val="20"/>
          <w:szCs w:val="20"/>
          <w:lang w:eastAsia="en-AU"/>
        </w:rPr>
        <w:tab/>
      </w:r>
      <w:r w:rsidRPr="004D0A00">
        <w:rPr>
          <w:sz w:val="20"/>
          <w:szCs w:val="20"/>
          <w:lang w:eastAsia="en-AU"/>
        </w:rPr>
        <w:tab/>
      </w:r>
      <w:r w:rsidR="00D36EE7" w:rsidRPr="004D0A00">
        <w:rPr>
          <w:sz w:val="20"/>
          <w:szCs w:val="20"/>
          <w:lang w:eastAsia="en-AU"/>
        </w:rPr>
        <w:t xml:space="preserve">The Bendigo </w:t>
      </w:r>
      <w:r w:rsidR="005678B5" w:rsidRPr="004D0A00">
        <w:rPr>
          <w:sz w:val="20"/>
          <w:szCs w:val="20"/>
          <w:lang w:eastAsia="en-AU"/>
        </w:rPr>
        <w:t>Centre, Bendigo, Victoria – 3550</w:t>
      </w:r>
      <w:r w:rsidR="00D36EE7" w:rsidRPr="004D0A00">
        <w:rPr>
          <w:sz w:val="20"/>
          <w:szCs w:val="20"/>
          <w:lang w:eastAsia="en-AU"/>
        </w:rPr>
        <w:t>, Australia.</w:t>
      </w:r>
    </w:p>
    <w:p w14:paraId="6E36627B" w14:textId="6C88C086" w:rsidR="008F4A38" w:rsidRPr="004D0A00" w:rsidRDefault="008F4A38" w:rsidP="008F4A38">
      <w:pPr>
        <w:rPr>
          <w:sz w:val="20"/>
          <w:szCs w:val="20"/>
        </w:rPr>
      </w:pPr>
      <w:r w:rsidRPr="004D0A00">
        <w:rPr>
          <w:b/>
          <w:sz w:val="20"/>
          <w:szCs w:val="20"/>
          <w:lang w:eastAsia="en-AU"/>
        </w:rPr>
        <w:t>Swift Code: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C93AF8" w:rsidRPr="004D0A00">
        <w:rPr>
          <w:sz w:val="20"/>
          <w:szCs w:val="20"/>
          <w:lang w:eastAsia="en-AU"/>
        </w:rPr>
        <w:t>BENDAU3B</w:t>
      </w:r>
      <w:r w:rsidR="00C672E1" w:rsidRPr="004D0A00">
        <w:rPr>
          <w:sz w:val="20"/>
          <w:szCs w:val="20"/>
          <w:lang w:eastAsia="en-AU"/>
        </w:rPr>
        <w:t>XXX</w:t>
      </w:r>
    </w:p>
    <w:p w14:paraId="376D0B22" w14:textId="7B942780" w:rsidR="00035F57" w:rsidRPr="00B07084" w:rsidRDefault="00035F57" w:rsidP="00035F57">
      <w:pPr>
        <w:rPr>
          <w:sz w:val="20"/>
          <w:szCs w:val="20"/>
        </w:rPr>
      </w:pPr>
      <w:r w:rsidRPr="004D0A00">
        <w:rPr>
          <w:b/>
          <w:sz w:val="20"/>
          <w:szCs w:val="20"/>
          <w:lang w:eastAsia="en-AU"/>
        </w:rPr>
        <w:t>Reference description: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sz w:val="20"/>
          <w:szCs w:val="20"/>
          <w:u w:val="single"/>
          <w:lang w:eastAsia="en-AU"/>
        </w:rPr>
        <w:t>TIN/TAX TYPE</w:t>
      </w:r>
      <w:proofErr w:type="gramStart"/>
      <w:r w:rsidRPr="004D0A00">
        <w:rPr>
          <w:sz w:val="20"/>
          <w:szCs w:val="20"/>
          <w:u w:val="single"/>
          <w:lang w:eastAsia="en-AU"/>
        </w:rPr>
        <w:t>/(</w:t>
      </w:r>
      <w:proofErr w:type="gramEnd"/>
      <w:r w:rsidRPr="004D0A00">
        <w:rPr>
          <w:sz w:val="20"/>
          <w:szCs w:val="20"/>
          <w:u w:val="single"/>
          <w:lang w:eastAsia="en-AU"/>
        </w:rPr>
        <w:t>quarter/year)</w:t>
      </w:r>
    </w:p>
    <w:p w14:paraId="6D50FA54" w14:textId="77777777" w:rsidR="00035F57" w:rsidRDefault="00035F57" w:rsidP="00035F57">
      <w:pPr>
        <w:tabs>
          <w:tab w:val="left" w:pos="1575"/>
        </w:tabs>
        <w:rPr>
          <w:b/>
          <w:sz w:val="20"/>
          <w:szCs w:val="20"/>
        </w:rPr>
      </w:pPr>
    </w:p>
    <w:p w14:paraId="56A066B2" w14:textId="77777777" w:rsidR="00035F57" w:rsidRPr="00087EFB" w:rsidRDefault="0052773D" w:rsidP="00035F57">
      <w:pPr>
        <w:tabs>
          <w:tab w:val="left" w:pos="15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035F57">
        <w:rPr>
          <w:b/>
          <w:sz w:val="20"/>
          <w:szCs w:val="20"/>
        </w:rPr>
        <w:t xml:space="preserve">: Business </w:t>
      </w:r>
      <w:r>
        <w:rPr>
          <w:b/>
          <w:sz w:val="20"/>
          <w:szCs w:val="20"/>
        </w:rPr>
        <w:t>Tax Type</w:t>
      </w:r>
      <w:r w:rsidRPr="00087EFB">
        <w:rPr>
          <w:b/>
          <w:sz w:val="20"/>
          <w:szCs w:val="20"/>
        </w:rPr>
        <w:t xml:space="preserve"> </w:t>
      </w:r>
      <w:r w:rsidR="00035F57" w:rsidRPr="00087EFB">
        <w:rPr>
          <w:b/>
          <w:sz w:val="20"/>
          <w:szCs w:val="20"/>
        </w:rPr>
        <w:t>Codes</w:t>
      </w:r>
      <w:r w:rsidR="00035F57">
        <w:rPr>
          <w:sz w:val="20"/>
          <w:szCs w:val="20"/>
        </w:rPr>
        <w:t xml:space="preserve"> are as follows – </w:t>
      </w:r>
      <w:r w:rsidR="00035F57" w:rsidRPr="00087EFB">
        <w:rPr>
          <w:b/>
          <w:sz w:val="20"/>
          <w:szCs w:val="20"/>
        </w:rPr>
        <w:t>SBT</w:t>
      </w:r>
      <w:r w:rsidR="00035F57">
        <w:rPr>
          <w:sz w:val="20"/>
          <w:szCs w:val="20"/>
        </w:rPr>
        <w:t xml:space="preserve"> (Small Business</w:t>
      </w:r>
      <w:r w:rsidR="007D05B0">
        <w:rPr>
          <w:sz w:val="20"/>
          <w:szCs w:val="20"/>
        </w:rPr>
        <w:t xml:space="preserve"> Tax</w:t>
      </w:r>
      <w:r w:rsidR="00035F57">
        <w:rPr>
          <w:sz w:val="20"/>
          <w:szCs w:val="20"/>
        </w:rPr>
        <w:t xml:space="preserve">), </w:t>
      </w:r>
      <w:r w:rsidR="00035F57" w:rsidRPr="00087EFB">
        <w:rPr>
          <w:b/>
          <w:sz w:val="20"/>
          <w:szCs w:val="20"/>
        </w:rPr>
        <w:t>BPT</w:t>
      </w:r>
      <w:r w:rsidR="00035F57">
        <w:rPr>
          <w:sz w:val="20"/>
          <w:szCs w:val="20"/>
        </w:rPr>
        <w:t xml:space="preserve"> (Business Profits Tax), </w:t>
      </w:r>
      <w:proofErr w:type="gramStart"/>
      <w:r w:rsidR="00035F57" w:rsidRPr="00087EFB">
        <w:rPr>
          <w:b/>
          <w:sz w:val="20"/>
          <w:szCs w:val="20"/>
        </w:rPr>
        <w:t>NR</w:t>
      </w:r>
      <w:r w:rsidR="00035F57">
        <w:rPr>
          <w:b/>
          <w:sz w:val="20"/>
          <w:szCs w:val="20"/>
        </w:rPr>
        <w:t>T</w:t>
      </w:r>
      <w:proofErr w:type="gramEnd"/>
      <w:r w:rsidR="00035F57">
        <w:rPr>
          <w:b/>
          <w:sz w:val="20"/>
          <w:szCs w:val="20"/>
        </w:rPr>
        <w:t xml:space="preserve"> </w:t>
      </w:r>
      <w:r w:rsidR="00035F57">
        <w:rPr>
          <w:sz w:val="20"/>
          <w:szCs w:val="20"/>
        </w:rPr>
        <w:t>(Non Resident Tax).</w:t>
      </w:r>
    </w:p>
    <w:p w14:paraId="62909001" w14:textId="77777777" w:rsidR="00FD7019" w:rsidRDefault="00FD7019" w:rsidP="009038C0">
      <w:pPr>
        <w:tabs>
          <w:tab w:val="left" w:pos="1575"/>
        </w:tabs>
        <w:rPr>
          <w:sz w:val="20"/>
          <w:szCs w:val="20"/>
        </w:rPr>
      </w:pPr>
    </w:p>
    <w:p w14:paraId="5EF1724B" w14:textId="77777777" w:rsidR="00E6192F" w:rsidRPr="00DD076A" w:rsidRDefault="00DD076A" w:rsidP="00936F0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 xml:space="preserve">Date:  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>/</w:t>
      </w:r>
      <w:r w:rsidRPr="00653604">
        <w:rPr>
          <w:sz w:val="20"/>
          <w:szCs w:val="20"/>
        </w:rPr>
        <w:tab/>
        <w:t>/</w:t>
      </w:r>
      <w:r w:rsidR="00936F05">
        <w:rPr>
          <w:sz w:val="20"/>
          <w:szCs w:val="20"/>
        </w:rPr>
        <w:t xml:space="preserve">  </w:t>
      </w:r>
    </w:p>
    <w:sectPr w:rsidR="00E6192F" w:rsidRPr="00DD076A" w:rsidSect="00E6192F">
      <w:footerReference w:type="default" r:id="rId8"/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D3D0" w14:textId="77777777" w:rsidR="004816F6" w:rsidRDefault="004816F6" w:rsidP="003929F5">
      <w:r>
        <w:separator/>
      </w:r>
    </w:p>
  </w:endnote>
  <w:endnote w:type="continuationSeparator" w:id="0">
    <w:p w14:paraId="51B7DE24" w14:textId="77777777" w:rsidR="004816F6" w:rsidRDefault="004816F6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B2A8" w14:textId="7BCF192A" w:rsidR="005927A8" w:rsidRDefault="005927A8" w:rsidP="005927A8">
    <w:pPr>
      <w:pStyle w:val="Footer"/>
    </w:pPr>
    <w:r>
      <w:rPr>
        <w:rFonts w:ascii="Trebuchet MS" w:hAnsi="Trebuchet MS"/>
        <w:sz w:val="20"/>
        <w:szCs w:val="20"/>
      </w:rPr>
      <w:t>Nauru Revenue Office</w:t>
    </w:r>
    <w:r w:rsidRPr="003929F5">
      <w:rPr>
        <w:rFonts w:ascii="Trebuchet MS" w:hAnsi="Trebuchet MS"/>
        <w:sz w:val="20"/>
        <w:szCs w:val="20"/>
      </w:rPr>
      <w:t>,</w:t>
    </w:r>
    <w:r>
      <w:rPr>
        <w:rFonts w:ascii="Trebuchet MS" w:hAnsi="Trebuchet MS"/>
        <w:sz w:val="20"/>
        <w:szCs w:val="20"/>
      </w:rPr>
      <w:t xml:space="preserve"> Civic Centre, </w:t>
    </w:r>
    <w:proofErr w:type="spellStart"/>
    <w:r>
      <w:rPr>
        <w:rFonts w:ascii="Trebuchet MS" w:hAnsi="Trebuchet MS"/>
        <w:sz w:val="20"/>
        <w:szCs w:val="20"/>
      </w:rPr>
      <w:t>Aiwo</w:t>
    </w:r>
    <w:proofErr w:type="spellEnd"/>
    <w:r>
      <w:rPr>
        <w:rFonts w:ascii="Trebuchet MS" w:hAnsi="Trebuchet MS"/>
        <w:sz w:val="20"/>
        <w:szCs w:val="20"/>
      </w:rPr>
      <w:t xml:space="preserve"> </w:t>
    </w:r>
    <w:r w:rsidRPr="003929F5">
      <w:rPr>
        <w:rFonts w:ascii="Trebuchet MS" w:hAnsi="Trebuchet MS"/>
        <w:sz w:val="20"/>
        <w:szCs w:val="20"/>
      </w:rPr>
      <w:t>District, Republic of Nauru</w:t>
    </w:r>
    <w:r>
      <w:rPr>
        <w:rFonts w:ascii="Trebuchet MS" w:hAnsi="Trebuchet MS"/>
        <w:sz w:val="20"/>
        <w:szCs w:val="20"/>
      </w:rPr>
      <w:t>,</w:t>
    </w:r>
    <w:r w:rsidRPr="003929F5">
      <w:rPr>
        <w:rFonts w:ascii="Trebuchet MS" w:hAnsi="Trebuchet MS"/>
        <w:sz w:val="20"/>
        <w:szCs w:val="20"/>
      </w:rPr>
      <w:t xml:space="preserve"> Central Pacific Tel: +674 55</w:t>
    </w:r>
    <w:r>
      <w:rPr>
        <w:rFonts w:ascii="Trebuchet MS" w:hAnsi="Trebuchet MS"/>
        <w:sz w:val="20"/>
        <w:szCs w:val="20"/>
      </w:rPr>
      <w:t>79265</w:t>
    </w:r>
    <w:r w:rsidRPr="003929F5">
      <w:rPr>
        <w:rFonts w:ascii="Trebuchet MS" w:hAnsi="Trebuchet MS"/>
        <w:sz w:val="20"/>
        <w:szCs w:val="20"/>
      </w:rPr>
      <w:t xml:space="preserve">; Email: </w:t>
    </w:r>
    <w:hyperlink r:id="rId1" w:history="1">
      <w:r w:rsidRPr="001B787F">
        <w:rPr>
          <w:rStyle w:val="Hyperlink"/>
          <w:rFonts w:ascii="Trebuchet MS" w:hAnsi="Trebuchet MS"/>
          <w:sz w:val="20"/>
          <w:szCs w:val="20"/>
        </w:rPr>
        <w:t>nauru.tax@gmail.com</w:t>
      </w:r>
    </w:hyperlink>
    <w:r>
      <w:rPr>
        <w:rFonts w:ascii="Trebuchet MS" w:hAnsi="Trebuchet MS"/>
        <w:sz w:val="20"/>
        <w:szCs w:val="20"/>
      </w:rPr>
      <w:t xml:space="preserve">; Website: </w:t>
    </w:r>
    <w:hyperlink r:id="rId2" w:history="1">
      <w:r>
        <w:rPr>
          <w:rStyle w:val="Hyperlink"/>
          <w:rFonts w:ascii="Trebuchet MS" w:hAnsi="Trebuchet MS"/>
          <w:sz w:val="20"/>
          <w:szCs w:val="20"/>
        </w:rPr>
        <w:t>naurufinance</w:t>
      </w:r>
      <w:r w:rsidRPr="00275D93">
        <w:rPr>
          <w:rStyle w:val="Hyperlink"/>
          <w:rFonts w:ascii="Trebuchet MS" w:hAnsi="Trebuchet MS"/>
          <w:sz w:val="20"/>
          <w:szCs w:val="20"/>
        </w:rPr>
        <w:t>.</w:t>
      </w:r>
      <w:r>
        <w:rPr>
          <w:rStyle w:val="Hyperlink"/>
          <w:rFonts w:ascii="Trebuchet MS" w:hAnsi="Trebuchet MS"/>
          <w:sz w:val="20"/>
          <w:szCs w:val="20"/>
        </w:rPr>
        <w:t>i</w:t>
      </w:r>
      <w:r w:rsidRPr="00275D93">
        <w:rPr>
          <w:rStyle w:val="Hyperlink"/>
          <w:rFonts w:ascii="Trebuchet MS" w:hAnsi="Trebuchet MS"/>
          <w:sz w:val="20"/>
          <w:szCs w:val="20"/>
        </w:rPr>
        <w:t>n</w:t>
      </w:r>
    </w:hyperlink>
    <w:r>
      <w:rPr>
        <w:rStyle w:val="Hyperlink"/>
        <w:rFonts w:ascii="Trebuchet MS" w:hAnsi="Trebuchet MS"/>
        <w:sz w:val="20"/>
        <w:szCs w:val="20"/>
      </w:rPr>
      <w:t>fo</w:t>
    </w:r>
  </w:p>
  <w:p w14:paraId="58ED7656" w14:textId="379F7819" w:rsidR="005927A8" w:rsidRDefault="005927A8">
    <w:pPr>
      <w:pStyle w:val="Footer"/>
    </w:pPr>
  </w:p>
  <w:p w14:paraId="46989A4A" w14:textId="77777777" w:rsidR="005927A8" w:rsidRDefault="0059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981E" w14:textId="77777777" w:rsidR="004816F6" w:rsidRDefault="004816F6" w:rsidP="003929F5">
      <w:r>
        <w:separator/>
      </w:r>
    </w:p>
  </w:footnote>
  <w:footnote w:type="continuationSeparator" w:id="0">
    <w:p w14:paraId="26277AB6" w14:textId="77777777" w:rsidR="004816F6" w:rsidRDefault="004816F6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70C0"/>
    <w:rsid w:val="00020050"/>
    <w:rsid w:val="000224E3"/>
    <w:rsid w:val="00024205"/>
    <w:rsid w:val="0002649B"/>
    <w:rsid w:val="00035F57"/>
    <w:rsid w:val="00037BC3"/>
    <w:rsid w:val="00053B9F"/>
    <w:rsid w:val="00056F81"/>
    <w:rsid w:val="00057974"/>
    <w:rsid w:val="0006057F"/>
    <w:rsid w:val="00062DEA"/>
    <w:rsid w:val="00066E2A"/>
    <w:rsid w:val="00093525"/>
    <w:rsid w:val="000A1938"/>
    <w:rsid w:val="000A671B"/>
    <w:rsid w:val="000B1CFC"/>
    <w:rsid w:val="000B2AC2"/>
    <w:rsid w:val="000B7688"/>
    <w:rsid w:val="000C709D"/>
    <w:rsid w:val="000C7A46"/>
    <w:rsid w:val="000D61E1"/>
    <w:rsid w:val="000E0DCF"/>
    <w:rsid w:val="000E1F98"/>
    <w:rsid w:val="000E608E"/>
    <w:rsid w:val="000F12ED"/>
    <w:rsid w:val="0010104F"/>
    <w:rsid w:val="00121C81"/>
    <w:rsid w:val="00124170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74EAC"/>
    <w:rsid w:val="001819E3"/>
    <w:rsid w:val="001858C1"/>
    <w:rsid w:val="00185D38"/>
    <w:rsid w:val="0019623D"/>
    <w:rsid w:val="001A3E3E"/>
    <w:rsid w:val="001A4DD1"/>
    <w:rsid w:val="001B03FD"/>
    <w:rsid w:val="001B44C5"/>
    <w:rsid w:val="001B522B"/>
    <w:rsid w:val="001C0B4D"/>
    <w:rsid w:val="001D059A"/>
    <w:rsid w:val="001D06CF"/>
    <w:rsid w:val="001D7853"/>
    <w:rsid w:val="001E60CB"/>
    <w:rsid w:val="001F0416"/>
    <w:rsid w:val="001F791A"/>
    <w:rsid w:val="00200F8C"/>
    <w:rsid w:val="00201B55"/>
    <w:rsid w:val="00205524"/>
    <w:rsid w:val="002101C7"/>
    <w:rsid w:val="0021155A"/>
    <w:rsid w:val="00225DCA"/>
    <w:rsid w:val="00226B41"/>
    <w:rsid w:val="00226FBE"/>
    <w:rsid w:val="00230355"/>
    <w:rsid w:val="00233F0A"/>
    <w:rsid w:val="00237E20"/>
    <w:rsid w:val="00256884"/>
    <w:rsid w:val="00263ED9"/>
    <w:rsid w:val="00266C96"/>
    <w:rsid w:val="00273801"/>
    <w:rsid w:val="00277584"/>
    <w:rsid w:val="002831D6"/>
    <w:rsid w:val="00284FDE"/>
    <w:rsid w:val="00286008"/>
    <w:rsid w:val="0029402C"/>
    <w:rsid w:val="00295623"/>
    <w:rsid w:val="002A2D93"/>
    <w:rsid w:val="002A3B10"/>
    <w:rsid w:val="002B2B90"/>
    <w:rsid w:val="002B5CDB"/>
    <w:rsid w:val="002B7C71"/>
    <w:rsid w:val="002D17CA"/>
    <w:rsid w:val="002D331F"/>
    <w:rsid w:val="00300101"/>
    <w:rsid w:val="00300BAB"/>
    <w:rsid w:val="0030270E"/>
    <w:rsid w:val="00303A0C"/>
    <w:rsid w:val="00307005"/>
    <w:rsid w:val="00307F7F"/>
    <w:rsid w:val="00310545"/>
    <w:rsid w:val="0031729E"/>
    <w:rsid w:val="00331D6C"/>
    <w:rsid w:val="003369AA"/>
    <w:rsid w:val="00340118"/>
    <w:rsid w:val="00341096"/>
    <w:rsid w:val="00343C1C"/>
    <w:rsid w:val="0035052C"/>
    <w:rsid w:val="0035451C"/>
    <w:rsid w:val="003611E2"/>
    <w:rsid w:val="00370775"/>
    <w:rsid w:val="00377574"/>
    <w:rsid w:val="00383195"/>
    <w:rsid w:val="003834C5"/>
    <w:rsid w:val="003929F5"/>
    <w:rsid w:val="00394B57"/>
    <w:rsid w:val="003A1965"/>
    <w:rsid w:val="003A43E5"/>
    <w:rsid w:val="003A5104"/>
    <w:rsid w:val="003C0D0D"/>
    <w:rsid w:val="003C5797"/>
    <w:rsid w:val="003C66B6"/>
    <w:rsid w:val="003C76FE"/>
    <w:rsid w:val="003D40CF"/>
    <w:rsid w:val="003D72EC"/>
    <w:rsid w:val="003E67E3"/>
    <w:rsid w:val="003F3564"/>
    <w:rsid w:val="003F44C4"/>
    <w:rsid w:val="003F6B0A"/>
    <w:rsid w:val="003F6F81"/>
    <w:rsid w:val="00402028"/>
    <w:rsid w:val="00404705"/>
    <w:rsid w:val="00413EB1"/>
    <w:rsid w:val="00427476"/>
    <w:rsid w:val="004446D5"/>
    <w:rsid w:val="00445A65"/>
    <w:rsid w:val="00446C23"/>
    <w:rsid w:val="00447DE6"/>
    <w:rsid w:val="00460C45"/>
    <w:rsid w:val="00462E4F"/>
    <w:rsid w:val="004726F1"/>
    <w:rsid w:val="00474C74"/>
    <w:rsid w:val="004816F6"/>
    <w:rsid w:val="00486D3A"/>
    <w:rsid w:val="00487BB3"/>
    <w:rsid w:val="0049367A"/>
    <w:rsid w:val="004945BA"/>
    <w:rsid w:val="00497A28"/>
    <w:rsid w:val="004A42A3"/>
    <w:rsid w:val="004A4374"/>
    <w:rsid w:val="004B289A"/>
    <w:rsid w:val="004B3D4D"/>
    <w:rsid w:val="004C0268"/>
    <w:rsid w:val="004C68E0"/>
    <w:rsid w:val="004C6DA7"/>
    <w:rsid w:val="004C717D"/>
    <w:rsid w:val="004D0A00"/>
    <w:rsid w:val="004E4CCD"/>
    <w:rsid w:val="00500B17"/>
    <w:rsid w:val="00507733"/>
    <w:rsid w:val="00507DD6"/>
    <w:rsid w:val="00512C91"/>
    <w:rsid w:val="005145F8"/>
    <w:rsid w:val="0052773D"/>
    <w:rsid w:val="005341A9"/>
    <w:rsid w:val="00542D3D"/>
    <w:rsid w:val="005458D2"/>
    <w:rsid w:val="00552486"/>
    <w:rsid w:val="00553A8C"/>
    <w:rsid w:val="0056032B"/>
    <w:rsid w:val="00567844"/>
    <w:rsid w:val="005678B5"/>
    <w:rsid w:val="005927A8"/>
    <w:rsid w:val="005A1E59"/>
    <w:rsid w:val="005A7A68"/>
    <w:rsid w:val="005C45BF"/>
    <w:rsid w:val="005D03C1"/>
    <w:rsid w:val="005D0A8F"/>
    <w:rsid w:val="005D0C9D"/>
    <w:rsid w:val="005D38A2"/>
    <w:rsid w:val="005D49C9"/>
    <w:rsid w:val="005D611F"/>
    <w:rsid w:val="005E41B5"/>
    <w:rsid w:val="005E6918"/>
    <w:rsid w:val="005F73DA"/>
    <w:rsid w:val="00602DDB"/>
    <w:rsid w:val="00603144"/>
    <w:rsid w:val="00605500"/>
    <w:rsid w:val="00611D52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917C7"/>
    <w:rsid w:val="006A4729"/>
    <w:rsid w:val="006A700A"/>
    <w:rsid w:val="006B0CA3"/>
    <w:rsid w:val="006C5120"/>
    <w:rsid w:val="006C6AE5"/>
    <w:rsid w:val="006C79B6"/>
    <w:rsid w:val="006E4B0F"/>
    <w:rsid w:val="006E51D2"/>
    <w:rsid w:val="006E6A52"/>
    <w:rsid w:val="006F2116"/>
    <w:rsid w:val="00703384"/>
    <w:rsid w:val="00716971"/>
    <w:rsid w:val="00720E6E"/>
    <w:rsid w:val="00730654"/>
    <w:rsid w:val="007317FC"/>
    <w:rsid w:val="00734E0B"/>
    <w:rsid w:val="00736F96"/>
    <w:rsid w:val="00737726"/>
    <w:rsid w:val="007417F0"/>
    <w:rsid w:val="00744231"/>
    <w:rsid w:val="0074492D"/>
    <w:rsid w:val="00752DCD"/>
    <w:rsid w:val="00752DDB"/>
    <w:rsid w:val="00757968"/>
    <w:rsid w:val="0076300C"/>
    <w:rsid w:val="00766A50"/>
    <w:rsid w:val="00775E59"/>
    <w:rsid w:val="00777DEA"/>
    <w:rsid w:val="00781C9D"/>
    <w:rsid w:val="00787ECF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F38F9"/>
    <w:rsid w:val="00800A76"/>
    <w:rsid w:val="008027AD"/>
    <w:rsid w:val="00805A57"/>
    <w:rsid w:val="0081122B"/>
    <w:rsid w:val="0082309D"/>
    <w:rsid w:val="0082544D"/>
    <w:rsid w:val="00832025"/>
    <w:rsid w:val="00833B06"/>
    <w:rsid w:val="00834E61"/>
    <w:rsid w:val="00841348"/>
    <w:rsid w:val="008458D1"/>
    <w:rsid w:val="008543BF"/>
    <w:rsid w:val="008759C4"/>
    <w:rsid w:val="00876CC0"/>
    <w:rsid w:val="00877C52"/>
    <w:rsid w:val="00880369"/>
    <w:rsid w:val="0088714B"/>
    <w:rsid w:val="00892B4D"/>
    <w:rsid w:val="00893B81"/>
    <w:rsid w:val="008968B2"/>
    <w:rsid w:val="008A192B"/>
    <w:rsid w:val="008B339C"/>
    <w:rsid w:val="008B33C5"/>
    <w:rsid w:val="008C18CA"/>
    <w:rsid w:val="008C3777"/>
    <w:rsid w:val="008C573D"/>
    <w:rsid w:val="008C5CC5"/>
    <w:rsid w:val="008E2D58"/>
    <w:rsid w:val="008F0C7F"/>
    <w:rsid w:val="008F2B6B"/>
    <w:rsid w:val="008F4A38"/>
    <w:rsid w:val="009038C0"/>
    <w:rsid w:val="00917CBA"/>
    <w:rsid w:val="00926016"/>
    <w:rsid w:val="00926E46"/>
    <w:rsid w:val="00932E32"/>
    <w:rsid w:val="00935150"/>
    <w:rsid w:val="00936F05"/>
    <w:rsid w:val="0094669C"/>
    <w:rsid w:val="009546F3"/>
    <w:rsid w:val="009645B4"/>
    <w:rsid w:val="00975F47"/>
    <w:rsid w:val="00982E00"/>
    <w:rsid w:val="00995457"/>
    <w:rsid w:val="009A765B"/>
    <w:rsid w:val="009B0E92"/>
    <w:rsid w:val="009B116B"/>
    <w:rsid w:val="009B5C75"/>
    <w:rsid w:val="009B760F"/>
    <w:rsid w:val="009C23EB"/>
    <w:rsid w:val="009D23C6"/>
    <w:rsid w:val="009D3A9F"/>
    <w:rsid w:val="009E5582"/>
    <w:rsid w:val="00A0541E"/>
    <w:rsid w:val="00A220D3"/>
    <w:rsid w:val="00A2363C"/>
    <w:rsid w:val="00A30D6C"/>
    <w:rsid w:val="00A44F2E"/>
    <w:rsid w:val="00A53211"/>
    <w:rsid w:val="00A571FF"/>
    <w:rsid w:val="00A60B7A"/>
    <w:rsid w:val="00A62C58"/>
    <w:rsid w:val="00A678D0"/>
    <w:rsid w:val="00A92BAC"/>
    <w:rsid w:val="00A96E71"/>
    <w:rsid w:val="00AA2EBB"/>
    <w:rsid w:val="00AB159F"/>
    <w:rsid w:val="00AB41CD"/>
    <w:rsid w:val="00AC46F9"/>
    <w:rsid w:val="00AC7DE4"/>
    <w:rsid w:val="00AF1B4B"/>
    <w:rsid w:val="00B01475"/>
    <w:rsid w:val="00B17A93"/>
    <w:rsid w:val="00B202C9"/>
    <w:rsid w:val="00B23646"/>
    <w:rsid w:val="00B24224"/>
    <w:rsid w:val="00B27802"/>
    <w:rsid w:val="00B3026A"/>
    <w:rsid w:val="00B332EB"/>
    <w:rsid w:val="00B33803"/>
    <w:rsid w:val="00B361B6"/>
    <w:rsid w:val="00B51461"/>
    <w:rsid w:val="00B54BBC"/>
    <w:rsid w:val="00B63A13"/>
    <w:rsid w:val="00B64712"/>
    <w:rsid w:val="00B71379"/>
    <w:rsid w:val="00B71B95"/>
    <w:rsid w:val="00B84802"/>
    <w:rsid w:val="00B91427"/>
    <w:rsid w:val="00B93540"/>
    <w:rsid w:val="00B96C7B"/>
    <w:rsid w:val="00BA3EA6"/>
    <w:rsid w:val="00BA56EA"/>
    <w:rsid w:val="00BB089F"/>
    <w:rsid w:val="00BB0B30"/>
    <w:rsid w:val="00BB0BB2"/>
    <w:rsid w:val="00BB20A8"/>
    <w:rsid w:val="00BC48C8"/>
    <w:rsid w:val="00BD56E9"/>
    <w:rsid w:val="00BF53CF"/>
    <w:rsid w:val="00BF636B"/>
    <w:rsid w:val="00C00027"/>
    <w:rsid w:val="00C030FA"/>
    <w:rsid w:val="00C0512E"/>
    <w:rsid w:val="00C058D7"/>
    <w:rsid w:val="00C1332A"/>
    <w:rsid w:val="00C17135"/>
    <w:rsid w:val="00C2060C"/>
    <w:rsid w:val="00C263DF"/>
    <w:rsid w:val="00C26A33"/>
    <w:rsid w:val="00C3263C"/>
    <w:rsid w:val="00C35C66"/>
    <w:rsid w:val="00C35CCD"/>
    <w:rsid w:val="00C40F6D"/>
    <w:rsid w:val="00C644C1"/>
    <w:rsid w:val="00C66F46"/>
    <w:rsid w:val="00C672E1"/>
    <w:rsid w:val="00C74980"/>
    <w:rsid w:val="00C77612"/>
    <w:rsid w:val="00C808D0"/>
    <w:rsid w:val="00C82570"/>
    <w:rsid w:val="00C93AF8"/>
    <w:rsid w:val="00C952B9"/>
    <w:rsid w:val="00C97271"/>
    <w:rsid w:val="00CA479F"/>
    <w:rsid w:val="00CA4BE5"/>
    <w:rsid w:val="00CB47CB"/>
    <w:rsid w:val="00CB4AFB"/>
    <w:rsid w:val="00CC0D85"/>
    <w:rsid w:val="00CF29C6"/>
    <w:rsid w:val="00D00F3C"/>
    <w:rsid w:val="00D01A5B"/>
    <w:rsid w:val="00D36EE7"/>
    <w:rsid w:val="00D52157"/>
    <w:rsid w:val="00D53B27"/>
    <w:rsid w:val="00D542AF"/>
    <w:rsid w:val="00D54915"/>
    <w:rsid w:val="00D55906"/>
    <w:rsid w:val="00D7186B"/>
    <w:rsid w:val="00D7559D"/>
    <w:rsid w:val="00D80D50"/>
    <w:rsid w:val="00D921F8"/>
    <w:rsid w:val="00D9441E"/>
    <w:rsid w:val="00DA6FCA"/>
    <w:rsid w:val="00DC11E7"/>
    <w:rsid w:val="00DD076A"/>
    <w:rsid w:val="00DD2572"/>
    <w:rsid w:val="00DD729E"/>
    <w:rsid w:val="00DE1AAC"/>
    <w:rsid w:val="00DE7528"/>
    <w:rsid w:val="00DF1848"/>
    <w:rsid w:val="00E012A7"/>
    <w:rsid w:val="00E02C02"/>
    <w:rsid w:val="00E14D7D"/>
    <w:rsid w:val="00E30F3D"/>
    <w:rsid w:val="00E40CFF"/>
    <w:rsid w:val="00E6192F"/>
    <w:rsid w:val="00E80D59"/>
    <w:rsid w:val="00E87F95"/>
    <w:rsid w:val="00E93C27"/>
    <w:rsid w:val="00E9436A"/>
    <w:rsid w:val="00E96966"/>
    <w:rsid w:val="00EA3CD5"/>
    <w:rsid w:val="00EA4B6B"/>
    <w:rsid w:val="00EB0945"/>
    <w:rsid w:val="00EB5FBA"/>
    <w:rsid w:val="00EB6C42"/>
    <w:rsid w:val="00EC2AA2"/>
    <w:rsid w:val="00EC301F"/>
    <w:rsid w:val="00ED52E6"/>
    <w:rsid w:val="00EE7F9F"/>
    <w:rsid w:val="00F009B8"/>
    <w:rsid w:val="00F070DB"/>
    <w:rsid w:val="00F20F4B"/>
    <w:rsid w:val="00F26528"/>
    <w:rsid w:val="00F2677B"/>
    <w:rsid w:val="00F402B7"/>
    <w:rsid w:val="00F41BB2"/>
    <w:rsid w:val="00F50145"/>
    <w:rsid w:val="00F510B7"/>
    <w:rsid w:val="00F73F0E"/>
    <w:rsid w:val="00F75411"/>
    <w:rsid w:val="00F7563E"/>
    <w:rsid w:val="00F81258"/>
    <w:rsid w:val="00F91D26"/>
    <w:rsid w:val="00FA3C6E"/>
    <w:rsid w:val="00FB58C4"/>
    <w:rsid w:val="00FB59CC"/>
    <w:rsid w:val="00FC4129"/>
    <w:rsid w:val="00FC4E68"/>
    <w:rsid w:val="00FC5560"/>
    <w:rsid w:val="00FD02D4"/>
    <w:rsid w:val="00FD7019"/>
    <w:rsid w:val="00FE0662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3EB81"/>
  <w15:docId w15:val="{ABAE71ED-EE78-4CBF-86AC-04D101E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paragraph" w:styleId="NoSpacing">
    <w:name w:val="No Spacing"/>
    <w:uiPriority w:val="1"/>
    <w:qFormat/>
    <w:rsid w:val="00B278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urugov.nr" TargetMode="External"/><Relationship Id="rId1" Type="http://schemas.openxmlformats.org/officeDocument/2006/relationships/hyperlink" Target="mailto:nauru.tax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Work\Documents\NRO%20Files\Gaming\Bingo\Templates\Substituted%20Licence%20Tim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Substituted Licence Time Template (2)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2446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Terry</cp:lastModifiedBy>
  <cp:revision>3</cp:revision>
  <cp:lastPrinted>2019-08-19T04:17:00Z</cp:lastPrinted>
  <dcterms:created xsi:type="dcterms:W3CDTF">2021-09-06T06:57:00Z</dcterms:created>
  <dcterms:modified xsi:type="dcterms:W3CDTF">2021-09-06T07:01:00Z</dcterms:modified>
</cp:coreProperties>
</file>